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8AB5" w14:textId="4FA8AE6A" w:rsidR="0064634F" w:rsidRPr="00823F4A" w:rsidRDefault="00BF7938">
      <w:pPr>
        <w:pStyle w:val="Title"/>
        <w:rPr>
          <w:sz w:val="72"/>
          <w:szCs w:val="72"/>
        </w:rPr>
      </w:pPr>
      <w:r>
        <w:rPr>
          <w:sz w:val="72"/>
          <w:szCs w:val="72"/>
          <w:lang w:val="en-GB"/>
        </w:rPr>
        <w:t>Adult</w:t>
      </w:r>
      <w:r w:rsidR="003564BD" w:rsidRPr="00823F4A">
        <w:rPr>
          <w:sz w:val="72"/>
          <w:szCs w:val="72"/>
          <w:lang w:val="en-GB"/>
        </w:rPr>
        <w:t xml:space="preserve"> </w:t>
      </w:r>
      <w:sdt>
        <w:sdtPr>
          <w:rPr>
            <w:sz w:val="72"/>
            <w:szCs w:val="72"/>
          </w:rPr>
          <w:id w:val="-1066490822"/>
          <w:placeholder>
            <w:docPart w:val="6E7E8566309D5E47977497FC498CDD1E"/>
          </w:placeholder>
          <w:temporary/>
          <w:showingPlcHdr/>
          <w15:appearance w15:val="hidden"/>
        </w:sdtPr>
        <w:sdtEndPr/>
        <w:sdtContent>
          <w:r w:rsidR="00D810D4" w:rsidRPr="00823F4A">
            <w:rPr>
              <w:sz w:val="72"/>
              <w:szCs w:val="72"/>
            </w:rPr>
            <w:t>Menu</w:t>
          </w:r>
        </w:sdtContent>
      </w:sdt>
    </w:p>
    <w:p w14:paraId="370AED06" w14:textId="1D86CE37" w:rsidR="002571EC" w:rsidRDefault="002571EC" w:rsidP="00E22D1A">
      <w:pPr>
        <w:rPr>
          <w:b w:val="0"/>
          <w:lang w:val="en-GB"/>
        </w:rPr>
      </w:pPr>
      <w:r w:rsidRPr="005D38FB">
        <w:rPr>
          <w:b w:val="0"/>
          <w:lang w:val="en-GB"/>
        </w:rPr>
        <w:t xml:space="preserve">We feed our adult dogs twice a day (raw meaty bone for breakfast and a </w:t>
      </w:r>
      <w:r w:rsidR="001429DB">
        <w:rPr>
          <w:b w:val="0"/>
          <w:lang w:val="en-GB"/>
        </w:rPr>
        <w:t xml:space="preserve">raw </w:t>
      </w:r>
      <w:r w:rsidRPr="005D38FB">
        <w:rPr>
          <w:b w:val="0"/>
          <w:lang w:val="en-GB"/>
        </w:rPr>
        <w:t xml:space="preserve">meat or fish meal for dinner). </w:t>
      </w:r>
    </w:p>
    <w:p w14:paraId="2875F2BA" w14:textId="45792BA9" w:rsidR="006F25A7" w:rsidRPr="005D38FB" w:rsidRDefault="006F25A7" w:rsidP="00E22D1A">
      <w:pPr>
        <w:rPr>
          <w:b w:val="0"/>
          <w:lang w:val="en-GB"/>
        </w:rPr>
      </w:pPr>
      <w:r>
        <w:rPr>
          <w:b w:val="0"/>
          <w:lang w:val="en-GB"/>
        </w:rPr>
        <w:t xml:space="preserve">Adult dogs fed raw need 2-3% </w:t>
      </w:r>
      <w:r w:rsidR="00E824C6">
        <w:rPr>
          <w:b w:val="0"/>
          <w:lang w:val="en-GB"/>
        </w:rPr>
        <w:t xml:space="preserve">of their bodyweight in food. </w:t>
      </w:r>
      <w:r w:rsidR="00497535">
        <w:rPr>
          <w:b w:val="0"/>
          <w:lang w:val="en-GB"/>
        </w:rPr>
        <w:t>A</w:t>
      </w:r>
      <w:r w:rsidR="00E824C6">
        <w:rPr>
          <w:b w:val="0"/>
          <w:lang w:val="en-GB"/>
        </w:rPr>
        <w:t>n 8kg Cavalier</w:t>
      </w:r>
      <w:r w:rsidR="00497535">
        <w:rPr>
          <w:b w:val="0"/>
          <w:lang w:val="en-GB"/>
        </w:rPr>
        <w:t>, for example</w:t>
      </w:r>
      <w:r w:rsidR="00FA7DB2">
        <w:rPr>
          <w:b w:val="0"/>
          <w:lang w:val="en-GB"/>
        </w:rPr>
        <w:t>,</w:t>
      </w:r>
      <w:r w:rsidR="00E824C6">
        <w:rPr>
          <w:b w:val="0"/>
          <w:lang w:val="en-GB"/>
        </w:rPr>
        <w:t xml:space="preserve"> will need </w:t>
      </w:r>
      <w:r w:rsidR="009B06CF">
        <w:rPr>
          <w:b w:val="0"/>
          <w:lang w:val="en-GB"/>
        </w:rPr>
        <w:t>around 160g of raw food per day</w:t>
      </w:r>
      <w:r w:rsidR="00497535">
        <w:rPr>
          <w:b w:val="0"/>
          <w:lang w:val="en-GB"/>
        </w:rPr>
        <w:t xml:space="preserve">. If you feed </w:t>
      </w:r>
      <w:r w:rsidR="00C75597">
        <w:rPr>
          <w:b w:val="0"/>
          <w:lang w:val="en-GB"/>
        </w:rPr>
        <w:t>twice</w:t>
      </w:r>
      <w:r w:rsidR="00497535">
        <w:rPr>
          <w:b w:val="0"/>
          <w:lang w:val="en-GB"/>
        </w:rPr>
        <w:t xml:space="preserve"> a day, you </w:t>
      </w:r>
      <w:r w:rsidR="00C75597">
        <w:rPr>
          <w:b w:val="0"/>
          <w:lang w:val="en-GB"/>
        </w:rPr>
        <w:t>need to</w:t>
      </w:r>
      <w:r w:rsidR="00497535">
        <w:rPr>
          <w:b w:val="0"/>
          <w:lang w:val="en-GB"/>
        </w:rPr>
        <w:t xml:space="preserve"> divide this up. </w:t>
      </w:r>
    </w:p>
    <w:p w14:paraId="3933CBAF" w14:textId="46C11389" w:rsidR="002571EC" w:rsidRDefault="001429DB" w:rsidP="00E22D1A">
      <w:pPr>
        <w:rPr>
          <w:b w:val="0"/>
          <w:lang w:val="en-GB"/>
        </w:rPr>
      </w:pPr>
      <w:r>
        <w:rPr>
          <w:b w:val="0"/>
          <w:lang w:val="en-GB"/>
        </w:rPr>
        <w:t>As raw feeders, w</w:t>
      </w:r>
      <w:r w:rsidR="002571EC" w:rsidRPr="005D38FB">
        <w:rPr>
          <w:b w:val="0"/>
          <w:lang w:val="en-GB"/>
        </w:rPr>
        <w:t xml:space="preserve">e do not recommend feeding kibble of any kind.  Dogs are healthier when fed a raw, </w:t>
      </w:r>
      <w:r w:rsidR="002571EC">
        <w:rPr>
          <w:b w:val="0"/>
          <w:lang w:val="en-GB"/>
        </w:rPr>
        <w:t>species-</w:t>
      </w:r>
      <w:r w:rsidR="002571EC" w:rsidRPr="005D38FB">
        <w:rPr>
          <w:b w:val="0"/>
          <w:lang w:val="en-GB"/>
        </w:rPr>
        <w:t xml:space="preserve">specific diet.  Dogs are carnivores and their diet naturally is one based on the meat, bones and organs of other animals. </w:t>
      </w:r>
      <w:r w:rsidR="002571EC">
        <w:rPr>
          <w:b w:val="0"/>
          <w:lang w:val="en-GB"/>
        </w:rPr>
        <w:t xml:space="preserve">They also eat </w:t>
      </w:r>
      <w:r w:rsidR="00FA7DB2">
        <w:rPr>
          <w:b w:val="0"/>
          <w:lang w:val="en-GB"/>
        </w:rPr>
        <w:t xml:space="preserve">a small amount of </w:t>
      </w:r>
      <w:r w:rsidR="002571EC">
        <w:rPr>
          <w:b w:val="0"/>
          <w:lang w:val="en-GB"/>
        </w:rPr>
        <w:t>partially digested food in the gut of other animals (grass</w:t>
      </w:r>
      <w:r w:rsidR="00124BCD">
        <w:rPr>
          <w:b w:val="0"/>
          <w:lang w:val="en-GB"/>
        </w:rPr>
        <w:t xml:space="preserve"> </w:t>
      </w:r>
      <w:r w:rsidR="002571EC">
        <w:rPr>
          <w:b w:val="0"/>
          <w:lang w:val="en-GB"/>
        </w:rPr>
        <w:t xml:space="preserve">and other vegetation). </w:t>
      </w:r>
      <w:r w:rsidR="002571EC" w:rsidRPr="005D38FB">
        <w:rPr>
          <w:b w:val="0"/>
          <w:lang w:val="en-GB"/>
        </w:rPr>
        <w:t>We have been feeding raw</w:t>
      </w:r>
      <w:r w:rsidR="002571EC">
        <w:rPr>
          <w:b w:val="0"/>
          <w:lang w:val="en-GB"/>
        </w:rPr>
        <w:t xml:space="preserve"> for nearly 20</w:t>
      </w:r>
      <w:r w:rsidR="002571EC" w:rsidRPr="005D38FB">
        <w:rPr>
          <w:b w:val="0"/>
          <w:lang w:val="en-GB"/>
        </w:rPr>
        <w:t xml:space="preserve"> years. Our pet and breeding dogs are fed this way and are in excellent health because of it. </w:t>
      </w:r>
    </w:p>
    <w:p w14:paraId="1319BD83" w14:textId="77777777" w:rsidR="002571EC" w:rsidRPr="00892604" w:rsidRDefault="002571EC" w:rsidP="00E22D1A">
      <w:pPr>
        <w:rPr>
          <w:lang w:val="en-GB"/>
        </w:rPr>
      </w:pPr>
      <w:r>
        <w:rPr>
          <w:b w:val="0"/>
          <w:lang w:val="en-GB"/>
        </w:rPr>
        <w:t xml:space="preserve">All our puppies are </w:t>
      </w:r>
      <w:r w:rsidRPr="005D38FB">
        <w:rPr>
          <w:b w:val="0"/>
          <w:lang w:val="en-GB"/>
        </w:rPr>
        <w:t>weaned on raw and should continue this way of feeding for the rest of his/her life. We supply a lifetime of help and support to new raw feeders when you buy one of our puppies</w:t>
      </w:r>
      <w:r>
        <w:rPr>
          <w:b w:val="0"/>
          <w:lang w:val="en-GB"/>
        </w:rPr>
        <w:t xml:space="preserve"> or adult dogs</w:t>
      </w:r>
      <w:r w:rsidRPr="005D38FB">
        <w:rPr>
          <w:b w:val="0"/>
          <w:lang w:val="en-GB"/>
        </w:rPr>
        <w:t>. Please feel free to ask questions</w:t>
      </w:r>
      <w:r>
        <w:rPr>
          <w:b w:val="0"/>
          <w:lang w:val="en-GB"/>
        </w:rPr>
        <w:t xml:space="preserve"> any time. </w:t>
      </w:r>
      <w:r w:rsidRPr="00892604">
        <w:rPr>
          <w:lang w:val="en-GB"/>
        </w:rPr>
        <w:t xml:space="preserve">We want your dog to be as healthy as possible and to live a long and happy life. Raw feeding does this like no other diet. </w:t>
      </w:r>
    </w:p>
    <w:p w14:paraId="5D880243" w14:textId="77777777" w:rsidR="002571EC" w:rsidRDefault="002571EC" w:rsidP="00E22D1A">
      <w:pPr>
        <w:rPr>
          <w:b w:val="0"/>
          <w:lang w:val="en-GB"/>
        </w:rPr>
      </w:pPr>
      <w:r>
        <w:rPr>
          <w:b w:val="0"/>
          <w:lang w:val="en-GB"/>
        </w:rPr>
        <w:t xml:space="preserve">Happy raw feeding! We wish your dog good health for many years to come! </w:t>
      </w:r>
      <w:bookmarkStart w:id="0" w:name="_GoBack"/>
      <w:bookmarkEnd w:id="0"/>
    </w:p>
    <w:p w14:paraId="6C931885" w14:textId="2F5E3560" w:rsidR="0064634F" w:rsidRDefault="000973F7">
      <w:pPr>
        <w:pStyle w:val="Heading1"/>
      </w:pPr>
      <w:r>
        <w:rPr>
          <w:lang w:val="en-GB"/>
        </w:rPr>
        <w:t xml:space="preserve">Breakfast </w:t>
      </w:r>
    </w:p>
    <w:p w14:paraId="5FB09C4D" w14:textId="6E6EB46D" w:rsidR="004657A0" w:rsidRDefault="004657A0">
      <w:pPr>
        <w:rPr>
          <w:lang w:val="en-GB"/>
        </w:rPr>
      </w:pPr>
      <w:r>
        <w:rPr>
          <w:lang w:val="en-GB"/>
        </w:rPr>
        <w:t>R</w:t>
      </w:r>
      <w:r w:rsidR="00823F4A">
        <w:rPr>
          <w:lang w:val="en-GB"/>
        </w:rPr>
        <w:t xml:space="preserve">aw meaty </w:t>
      </w:r>
      <w:r w:rsidR="00E67C4C">
        <w:rPr>
          <w:lang w:val="en-GB"/>
        </w:rPr>
        <w:t>bone</w:t>
      </w:r>
      <w:r>
        <w:rPr>
          <w:lang w:val="en-GB"/>
        </w:rPr>
        <w:t xml:space="preserve">s: </w:t>
      </w:r>
    </w:p>
    <w:p w14:paraId="4757DB37" w14:textId="77777777" w:rsidR="00E17DDD" w:rsidRPr="00F72D4E" w:rsidRDefault="006A53E3" w:rsidP="00E17DDD">
      <w:pPr>
        <w:pStyle w:val="ListParagraph"/>
        <w:numPr>
          <w:ilvl w:val="0"/>
          <w:numId w:val="12"/>
        </w:numPr>
        <w:rPr>
          <w:lang w:val="en-GB"/>
        </w:rPr>
      </w:pPr>
      <w:r w:rsidRPr="00E17DDD">
        <w:rPr>
          <w:b w:val="0"/>
          <w:i w:val="0"/>
          <w:lang w:val="en-GB"/>
        </w:rPr>
        <w:t xml:space="preserve">2-3 </w:t>
      </w:r>
      <w:r w:rsidR="00E67C4C" w:rsidRPr="00E17DDD">
        <w:rPr>
          <w:b w:val="0"/>
          <w:i w:val="0"/>
          <w:lang w:val="en-GB"/>
        </w:rPr>
        <w:t>chicken necks</w:t>
      </w:r>
      <w:r w:rsidRPr="00E17DDD">
        <w:rPr>
          <w:b w:val="0"/>
          <w:i w:val="0"/>
          <w:lang w:val="en-GB"/>
        </w:rPr>
        <w:t xml:space="preserve"> (depending on size)</w:t>
      </w:r>
    </w:p>
    <w:p w14:paraId="706827C1" w14:textId="24289F30" w:rsidR="00E17DDD" w:rsidRPr="00BC0ADC" w:rsidRDefault="00F72D4E" w:rsidP="00BC0ADC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>C</w:t>
      </w:r>
      <w:r w:rsidR="006C67C9" w:rsidRPr="00BC0ADC">
        <w:rPr>
          <w:b w:val="0"/>
          <w:i w:val="0"/>
          <w:lang w:val="en-GB"/>
        </w:rPr>
        <w:t>hicken wing</w:t>
      </w:r>
    </w:p>
    <w:p w14:paraId="3676D7B3" w14:textId="77777777" w:rsidR="00DB7FF4" w:rsidRPr="00BC0ADC" w:rsidRDefault="00E22387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>Chicken drumstick</w:t>
      </w:r>
    </w:p>
    <w:p w14:paraId="68BA139B" w14:textId="6CFC9E95" w:rsidR="00DB7FF4" w:rsidRPr="00BC0ADC" w:rsidRDefault="00454FC3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>Oxtail</w:t>
      </w:r>
    </w:p>
    <w:p w14:paraId="1D123863" w14:textId="77777777" w:rsidR="00D0244A" w:rsidRPr="00BC0ADC" w:rsidRDefault="00D0244A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lastRenderedPageBreak/>
        <w:t>Pork ribs or necks</w:t>
      </w:r>
    </w:p>
    <w:p w14:paraId="62208D31" w14:textId="4597F8B2" w:rsidR="0064634F" w:rsidRPr="00BC0ADC" w:rsidRDefault="00D0244A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>L</w:t>
      </w:r>
      <w:r w:rsidR="00454FC3" w:rsidRPr="00BC0ADC">
        <w:rPr>
          <w:b w:val="0"/>
          <w:i w:val="0"/>
          <w:lang w:val="en-GB"/>
        </w:rPr>
        <w:t>amb ribs</w:t>
      </w:r>
    </w:p>
    <w:p w14:paraId="35241DCC" w14:textId="69D0257A" w:rsidR="00D0244A" w:rsidRPr="00BC0ADC" w:rsidRDefault="00D0244A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>Lamb rosettes (</w:t>
      </w:r>
      <w:r w:rsidR="00F72D4E" w:rsidRPr="00BC0ADC">
        <w:rPr>
          <w:b w:val="0"/>
          <w:i w:val="0"/>
          <w:lang w:val="en-GB"/>
        </w:rPr>
        <w:t>slices of lamb neck)</w:t>
      </w:r>
    </w:p>
    <w:p w14:paraId="2EB82780" w14:textId="510EDAAF" w:rsidR="00F72D4E" w:rsidRDefault="00F72D4E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>Lamb forequarter pieces</w:t>
      </w:r>
    </w:p>
    <w:p w14:paraId="6D044BAA" w14:textId="58963CCB" w:rsidR="00454FC3" w:rsidRDefault="00454FC3" w:rsidP="00E17DDD">
      <w:pPr>
        <w:pStyle w:val="ListParagraph"/>
        <w:numPr>
          <w:ilvl w:val="0"/>
          <w:numId w:val="12"/>
        </w:numPr>
        <w:rPr>
          <w:b w:val="0"/>
          <w:i w:val="0"/>
          <w:lang w:val="en-GB"/>
        </w:rPr>
      </w:pPr>
      <w:r w:rsidRPr="00BC0ADC">
        <w:rPr>
          <w:b w:val="0"/>
          <w:i w:val="0"/>
          <w:lang w:val="en-GB"/>
        </w:rPr>
        <w:t xml:space="preserve">Kangaroo </w:t>
      </w:r>
    </w:p>
    <w:p w14:paraId="4AE2E7B7" w14:textId="77777777" w:rsidR="00295C3D" w:rsidRDefault="00295C3D" w:rsidP="004F4461">
      <w:pPr>
        <w:pStyle w:val="ListParagraph"/>
        <w:rPr>
          <w:b w:val="0"/>
          <w:i w:val="0"/>
          <w:lang w:val="en-GB"/>
        </w:rPr>
      </w:pPr>
    </w:p>
    <w:p w14:paraId="09C323B1" w14:textId="572A0D47" w:rsidR="004F4461" w:rsidRDefault="004F4461" w:rsidP="004F4461">
      <w:pPr>
        <w:pStyle w:val="ListParagraph"/>
        <w:rPr>
          <w:b w:val="0"/>
          <w:i w:val="0"/>
          <w:lang w:val="en-GB"/>
        </w:rPr>
      </w:pPr>
      <w:r>
        <w:rPr>
          <w:b w:val="0"/>
          <w:i w:val="0"/>
          <w:lang w:val="en-GB"/>
        </w:rPr>
        <w:t xml:space="preserve">You may find other bones at your local </w:t>
      </w:r>
      <w:r w:rsidR="00295C3D">
        <w:rPr>
          <w:b w:val="0"/>
          <w:i w:val="0"/>
          <w:lang w:val="en-GB"/>
        </w:rPr>
        <w:t xml:space="preserve">butcher or </w:t>
      </w:r>
      <w:r>
        <w:rPr>
          <w:b w:val="0"/>
          <w:i w:val="0"/>
          <w:lang w:val="en-GB"/>
        </w:rPr>
        <w:t xml:space="preserve">  supermarket</w:t>
      </w:r>
      <w:r w:rsidR="00295C3D">
        <w:rPr>
          <w:b w:val="0"/>
          <w:i w:val="0"/>
          <w:lang w:val="en-GB"/>
        </w:rPr>
        <w:t xml:space="preserve">. We advise you to avoid large </w:t>
      </w:r>
      <w:r w:rsidR="00B82961">
        <w:rPr>
          <w:b w:val="0"/>
          <w:i w:val="0"/>
          <w:lang w:val="en-GB"/>
        </w:rPr>
        <w:t xml:space="preserve">beef bones  (such as </w:t>
      </w:r>
      <w:r w:rsidR="007E62F2">
        <w:rPr>
          <w:b w:val="0"/>
          <w:i w:val="0"/>
          <w:lang w:val="en-GB"/>
        </w:rPr>
        <w:t>big marrow</w:t>
      </w:r>
      <w:r w:rsidR="00B82961">
        <w:rPr>
          <w:b w:val="0"/>
          <w:i w:val="0"/>
          <w:lang w:val="en-GB"/>
        </w:rPr>
        <w:t xml:space="preserve"> bones</w:t>
      </w:r>
      <w:r w:rsidR="007E62F2">
        <w:rPr>
          <w:b w:val="0"/>
          <w:i w:val="0"/>
          <w:lang w:val="en-GB"/>
        </w:rPr>
        <w:t xml:space="preserve"> as they </w:t>
      </w:r>
      <w:r w:rsidR="005474CB">
        <w:rPr>
          <w:b w:val="0"/>
          <w:i w:val="0"/>
          <w:lang w:val="en-GB"/>
        </w:rPr>
        <w:t>are</w:t>
      </w:r>
      <w:r w:rsidR="007E62F2">
        <w:rPr>
          <w:b w:val="0"/>
          <w:i w:val="0"/>
          <w:lang w:val="en-GB"/>
        </w:rPr>
        <w:t xml:space="preserve"> too </w:t>
      </w:r>
      <w:r w:rsidR="005474CB">
        <w:rPr>
          <w:b w:val="0"/>
          <w:i w:val="0"/>
          <w:lang w:val="en-GB"/>
        </w:rPr>
        <w:t xml:space="preserve">hard </w:t>
      </w:r>
      <w:r w:rsidR="007E62F2">
        <w:rPr>
          <w:b w:val="0"/>
          <w:i w:val="0"/>
          <w:lang w:val="en-GB"/>
        </w:rPr>
        <w:t xml:space="preserve"> </w:t>
      </w:r>
      <w:r w:rsidR="005474CB">
        <w:rPr>
          <w:b w:val="0"/>
          <w:i w:val="0"/>
          <w:lang w:val="en-GB"/>
        </w:rPr>
        <w:t>and can</w:t>
      </w:r>
      <w:r w:rsidR="007E62F2">
        <w:rPr>
          <w:b w:val="0"/>
          <w:i w:val="0"/>
          <w:lang w:val="en-GB"/>
        </w:rPr>
        <w:t xml:space="preserve"> damage </w:t>
      </w:r>
      <w:r w:rsidR="005474CB">
        <w:rPr>
          <w:b w:val="0"/>
          <w:i w:val="0"/>
          <w:lang w:val="en-GB"/>
        </w:rPr>
        <w:t>teeth</w:t>
      </w:r>
      <w:r w:rsidR="007E62F2">
        <w:rPr>
          <w:b w:val="0"/>
          <w:i w:val="0"/>
          <w:lang w:val="en-GB"/>
        </w:rPr>
        <w:t>)</w:t>
      </w:r>
    </w:p>
    <w:p w14:paraId="7B575C15" w14:textId="77777777" w:rsidR="00D63593" w:rsidRDefault="00D63593" w:rsidP="00E22D1A">
      <w:pPr>
        <w:pStyle w:val="Heading1"/>
        <w:rPr>
          <w:lang w:val="en-GB"/>
        </w:rPr>
      </w:pPr>
      <w:r>
        <w:rPr>
          <w:lang w:val="en-GB"/>
        </w:rPr>
        <w:t>Dinner</w:t>
      </w:r>
    </w:p>
    <w:p w14:paraId="77EC3C33" w14:textId="1B74DBDA" w:rsidR="00DE4C4C" w:rsidRDefault="0077399B">
      <w:pPr>
        <w:rPr>
          <w:lang w:val="en-GB"/>
        </w:rPr>
      </w:pPr>
      <w:r>
        <w:rPr>
          <w:lang w:val="en-GB"/>
        </w:rPr>
        <w:t>You can m</w:t>
      </w:r>
      <w:r w:rsidR="00DE4C4C">
        <w:rPr>
          <w:lang w:val="en-GB"/>
        </w:rPr>
        <w:t xml:space="preserve">ake your own doggie dinners or buy pre-made raw ones. </w:t>
      </w:r>
    </w:p>
    <w:p w14:paraId="1A13E087" w14:textId="22B0C211" w:rsidR="00F93B23" w:rsidRPr="00E10C4E" w:rsidRDefault="00F93B23">
      <w:pPr>
        <w:rPr>
          <w:b w:val="0"/>
          <w:lang w:val="en-GB"/>
        </w:rPr>
      </w:pPr>
      <w:r w:rsidRPr="00E10C4E">
        <w:rPr>
          <w:b w:val="0"/>
          <w:lang w:val="en-GB"/>
        </w:rPr>
        <w:t xml:space="preserve">We feed different meats each day </w:t>
      </w:r>
      <w:r w:rsidR="00014151" w:rsidRPr="00E10C4E">
        <w:rPr>
          <w:b w:val="0"/>
          <w:lang w:val="en-GB"/>
        </w:rPr>
        <w:t xml:space="preserve">for a balanced diet. We feed fish once or twice a </w:t>
      </w:r>
      <w:r w:rsidR="00E10C4E" w:rsidRPr="00E10C4E">
        <w:rPr>
          <w:b w:val="0"/>
          <w:lang w:val="en-GB"/>
        </w:rPr>
        <w:t xml:space="preserve">week </w:t>
      </w:r>
      <w:r w:rsidR="00014151" w:rsidRPr="00E10C4E">
        <w:rPr>
          <w:b w:val="0"/>
          <w:lang w:val="en-GB"/>
        </w:rPr>
        <w:t xml:space="preserve">. </w:t>
      </w:r>
    </w:p>
    <w:p w14:paraId="04E1B063" w14:textId="3CCE5921" w:rsidR="0083621C" w:rsidRDefault="00EB0059">
      <w:pPr>
        <w:rPr>
          <w:lang w:val="en-GB"/>
        </w:rPr>
      </w:pPr>
      <w:r>
        <w:rPr>
          <w:lang w:val="en-GB"/>
        </w:rPr>
        <w:t>Meat</w:t>
      </w:r>
      <w:r w:rsidR="00D63593">
        <w:rPr>
          <w:lang w:val="en-GB"/>
        </w:rPr>
        <w:t xml:space="preserve"> or fish</w:t>
      </w:r>
      <w:r>
        <w:rPr>
          <w:lang w:val="en-GB"/>
        </w:rPr>
        <w:t xml:space="preserve"> meal</w:t>
      </w:r>
      <w:r w:rsidR="0083621C">
        <w:rPr>
          <w:lang w:val="en-GB"/>
        </w:rPr>
        <w:t>:</w:t>
      </w:r>
    </w:p>
    <w:p w14:paraId="21097117" w14:textId="416E17C3" w:rsidR="00763FE7" w:rsidRPr="009F4ADD" w:rsidRDefault="005F3131" w:rsidP="0083621C">
      <w:pPr>
        <w:pStyle w:val="ListParagraph"/>
        <w:numPr>
          <w:ilvl w:val="0"/>
          <w:numId w:val="13"/>
        </w:numPr>
        <w:rPr>
          <w:i w:val="0"/>
          <w:lang w:val="en-GB"/>
        </w:rPr>
      </w:pPr>
      <w:r w:rsidRPr="009F4ADD">
        <w:rPr>
          <w:b w:val="0"/>
          <w:i w:val="0"/>
          <w:lang w:val="en-GB"/>
        </w:rPr>
        <w:t>Homemade mea</w:t>
      </w:r>
      <w:r w:rsidR="003A4090" w:rsidRPr="009F4ADD">
        <w:rPr>
          <w:b w:val="0"/>
          <w:i w:val="0"/>
          <w:lang w:val="en-GB"/>
        </w:rPr>
        <w:t>t meal - m</w:t>
      </w:r>
      <w:r w:rsidR="00201694" w:rsidRPr="009F4ADD">
        <w:rPr>
          <w:b w:val="0"/>
          <w:i w:val="0"/>
          <w:lang w:val="en-GB"/>
        </w:rPr>
        <w:t>eat, offal, egg, fruit &amp; vegetables, kelp, oil (</w:t>
      </w:r>
      <w:r w:rsidR="00F42F15" w:rsidRPr="009F4ADD">
        <w:rPr>
          <w:b w:val="0"/>
          <w:i w:val="0"/>
          <w:lang w:val="en-GB"/>
        </w:rPr>
        <w:t xml:space="preserve">recipe supplied from Dr Ian Billinghurst’s book “Give </w:t>
      </w:r>
      <w:r w:rsidR="00B95A35" w:rsidRPr="009F4ADD">
        <w:rPr>
          <w:b w:val="0"/>
          <w:i w:val="0"/>
          <w:lang w:val="en-GB"/>
        </w:rPr>
        <w:t>Your</w:t>
      </w:r>
      <w:r w:rsidR="00F42F15" w:rsidRPr="009F4ADD">
        <w:rPr>
          <w:b w:val="0"/>
          <w:i w:val="0"/>
          <w:lang w:val="en-GB"/>
        </w:rPr>
        <w:t>Dog a Bone”</w:t>
      </w:r>
      <w:r w:rsidR="00B95A35" w:rsidRPr="009F4ADD">
        <w:rPr>
          <w:b w:val="0"/>
          <w:i w:val="0"/>
          <w:lang w:val="en-GB"/>
        </w:rPr>
        <w:t>).</w:t>
      </w:r>
    </w:p>
    <w:p w14:paraId="51BC574D" w14:textId="6AF63380" w:rsidR="003A4090" w:rsidRPr="009F4ADD" w:rsidRDefault="003A4090" w:rsidP="0083621C">
      <w:pPr>
        <w:pStyle w:val="ListParagraph"/>
        <w:numPr>
          <w:ilvl w:val="0"/>
          <w:numId w:val="13"/>
        </w:numPr>
        <w:rPr>
          <w:i w:val="0"/>
          <w:lang w:val="en-GB"/>
        </w:rPr>
      </w:pPr>
      <w:r w:rsidRPr="009F4ADD">
        <w:rPr>
          <w:i w:val="0"/>
          <w:lang w:val="en-GB"/>
        </w:rPr>
        <w:t>Meat</w:t>
      </w:r>
      <w:r w:rsidR="009F5620" w:rsidRPr="009F4ADD">
        <w:rPr>
          <w:b w:val="0"/>
          <w:i w:val="0"/>
          <w:lang w:val="en-GB"/>
        </w:rPr>
        <w:t xml:space="preserve"> – chicken mince, beef pieces </w:t>
      </w:r>
      <w:r w:rsidR="00D02764" w:rsidRPr="009F4ADD">
        <w:rPr>
          <w:b w:val="0"/>
          <w:i w:val="0"/>
          <w:lang w:val="en-GB"/>
        </w:rPr>
        <w:t xml:space="preserve">or mince, lamb pieces or mince, kangaroo or wallaby, turkey </w:t>
      </w:r>
    </w:p>
    <w:p w14:paraId="63DB096A" w14:textId="1B4F9105" w:rsidR="009F4ADD" w:rsidRPr="00CD4249" w:rsidRDefault="009F4ADD" w:rsidP="0083621C">
      <w:pPr>
        <w:pStyle w:val="ListParagraph"/>
        <w:numPr>
          <w:ilvl w:val="0"/>
          <w:numId w:val="13"/>
        </w:numPr>
        <w:rPr>
          <w:b w:val="0"/>
          <w:i w:val="0"/>
          <w:lang w:val="en-GB"/>
        </w:rPr>
      </w:pPr>
      <w:r w:rsidRPr="009F4ADD">
        <w:rPr>
          <w:i w:val="0"/>
          <w:lang w:val="en-GB"/>
        </w:rPr>
        <w:t xml:space="preserve">Fish </w:t>
      </w:r>
      <w:r w:rsidR="004A558C">
        <w:rPr>
          <w:i w:val="0"/>
          <w:lang w:val="en-GB"/>
        </w:rPr>
        <w:t>–</w:t>
      </w:r>
      <w:r w:rsidR="00E5243B">
        <w:rPr>
          <w:i w:val="0"/>
          <w:lang w:val="en-GB"/>
        </w:rPr>
        <w:t xml:space="preserve"> </w:t>
      </w:r>
      <w:r w:rsidR="00086932" w:rsidRPr="0077399B">
        <w:rPr>
          <w:b w:val="0"/>
          <w:i w:val="0"/>
          <w:lang w:val="en-GB"/>
        </w:rPr>
        <w:t xml:space="preserve">oily tinned fish </w:t>
      </w:r>
      <w:r w:rsidR="007A00A9" w:rsidRPr="0077399B">
        <w:rPr>
          <w:b w:val="0"/>
          <w:i w:val="0"/>
          <w:lang w:val="en-GB"/>
        </w:rPr>
        <w:t xml:space="preserve">is a good supplement to the </w:t>
      </w:r>
      <w:r w:rsidR="00086932" w:rsidRPr="0077399B">
        <w:rPr>
          <w:b w:val="0"/>
          <w:i w:val="0"/>
          <w:lang w:val="en-GB"/>
        </w:rPr>
        <w:t>diet</w:t>
      </w:r>
      <w:r w:rsidR="007A00A9" w:rsidRPr="0077399B">
        <w:rPr>
          <w:b w:val="0"/>
          <w:i w:val="0"/>
          <w:lang w:val="en-GB"/>
        </w:rPr>
        <w:t xml:space="preserve"> and good for </w:t>
      </w:r>
      <w:r w:rsidR="002F47A7" w:rsidRPr="0077399B">
        <w:rPr>
          <w:b w:val="0"/>
          <w:i w:val="0"/>
          <w:lang w:val="en-GB"/>
        </w:rPr>
        <w:t xml:space="preserve">healthy skin </w:t>
      </w:r>
      <w:r w:rsidR="007A00A9" w:rsidRPr="0077399B">
        <w:rPr>
          <w:b w:val="0"/>
          <w:i w:val="0"/>
          <w:lang w:val="en-GB"/>
        </w:rPr>
        <w:t xml:space="preserve">and </w:t>
      </w:r>
      <w:r w:rsidR="002F47A7" w:rsidRPr="0077399B">
        <w:rPr>
          <w:b w:val="0"/>
          <w:i w:val="0"/>
          <w:lang w:val="en-GB"/>
        </w:rPr>
        <w:t>shiny</w:t>
      </w:r>
      <w:r w:rsidR="007A00A9" w:rsidRPr="0077399B">
        <w:rPr>
          <w:b w:val="0"/>
          <w:i w:val="0"/>
          <w:lang w:val="en-GB"/>
        </w:rPr>
        <w:t xml:space="preserve"> </w:t>
      </w:r>
      <w:r w:rsidR="002F47A7" w:rsidRPr="0077399B">
        <w:rPr>
          <w:b w:val="0"/>
          <w:i w:val="0"/>
          <w:lang w:val="en-GB"/>
        </w:rPr>
        <w:t>coat</w:t>
      </w:r>
      <w:r w:rsidR="007A00A9" w:rsidRPr="0077399B">
        <w:rPr>
          <w:b w:val="0"/>
          <w:i w:val="0"/>
          <w:lang w:val="en-GB"/>
        </w:rPr>
        <w:t xml:space="preserve">. </w:t>
      </w:r>
      <w:r w:rsidR="006B205B" w:rsidRPr="0077399B">
        <w:rPr>
          <w:b w:val="0"/>
          <w:i w:val="0"/>
          <w:lang w:val="en-GB"/>
        </w:rPr>
        <w:t xml:space="preserve">We use </w:t>
      </w:r>
      <w:r w:rsidR="00CD4249" w:rsidRPr="0077399B">
        <w:rPr>
          <w:b w:val="0"/>
          <w:i w:val="0"/>
          <w:lang w:val="en-GB"/>
        </w:rPr>
        <w:t xml:space="preserve">sardines, salmon, mackerel </w:t>
      </w:r>
      <w:r w:rsidR="006B205B">
        <w:rPr>
          <w:b w:val="0"/>
          <w:i w:val="0"/>
          <w:lang w:val="en-GB"/>
        </w:rPr>
        <w:t>(feed everything including skin, bone and juice)</w:t>
      </w:r>
      <w:r w:rsidR="00CD4249">
        <w:rPr>
          <w:b w:val="0"/>
          <w:i w:val="0"/>
          <w:lang w:val="en-GB"/>
        </w:rPr>
        <w:t xml:space="preserve"> </w:t>
      </w:r>
    </w:p>
    <w:p w14:paraId="5CFFE839" w14:textId="00DD75DA" w:rsidR="00015F68" w:rsidRPr="00290E02" w:rsidRDefault="00763FE7">
      <w:pPr>
        <w:rPr>
          <w:b w:val="0"/>
          <w:lang w:val="en-GB"/>
        </w:rPr>
      </w:pPr>
      <w:r w:rsidRPr="00290E02">
        <w:rPr>
          <w:b w:val="0"/>
          <w:lang w:val="en-GB"/>
        </w:rPr>
        <w:t>A</w:t>
      </w:r>
      <w:r w:rsidR="00884562" w:rsidRPr="00290E02">
        <w:rPr>
          <w:b w:val="0"/>
          <w:lang w:val="en-GB"/>
        </w:rPr>
        <w:t xml:space="preserve"> variety of pre-made options are</w:t>
      </w:r>
      <w:r w:rsidRPr="00290E02">
        <w:rPr>
          <w:b w:val="0"/>
          <w:lang w:val="en-GB"/>
        </w:rPr>
        <w:t xml:space="preserve"> also</w:t>
      </w:r>
      <w:r w:rsidR="00884562" w:rsidRPr="00290E02">
        <w:rPr>
          <w:b w:val="0"/>
          <w:lang w:val="en-GB"/>
        </w:rPr>
        <w:t xml:space="preserve"> available </w:t>
      </w:r>
      <w:r w:rsidR="00B95A35">
        <w:rPr>
          <w:b w:val="0"/>
          <w:lang w:val="en-GB"/>
        </w:rPr>
        <w:t>from pet shops</w:t>
      </w:r>
      <w:r w:rsidR="00667DBB" w:rsidRPr="00290E02">
        <w:rPr>
          <w:b w:val="0"/>
          <w:lang w:val="en-GB"/>
        </w:rPr>
        <w:t xml:space="preserve">. </w:t>
      </w:r>
      <w:r w:rsidR="007E13A3">
        <w:rPr>
          <w:b w:val="0"/>
          <w:lang w:val="en-GB"/>
        </w:rPr>
        <w:t>S</w:t>
      </w:r>
      <w:r w:rsidR="00ED554C">
        <w:rPr>
          <w:b w:val="0"/>
          <w:lang w:val="en-GB"/>
        </w:rPr>
        <w:t xml:space="preserve">amples are included in your </w:t>
      </w:r>
      <w:r w:rsidR="007E13A3">
        <w:rPr>
          <w:b w:val="0"/>
          <w:lang w:val="en-GB"/>
        </w:rPr>
        <w:t xml:space="preserve">first week’s supply of food. </w:t>
      </w:r>
    </w:p>
    <w:p w14:paraId="1BDC6044" w14:textId="0EC0B62B" w:rsidR="00667DBB" w:rsidRPr="0047681D" w:rsidRDefault="00667DBB" w:rsidP="00031D14">
      <w:pPr>
        <w:pStyle w:val="ListParagraph"/>
        <w:numPr>
          <w:ilvl w:val="0"/>
          <w:numId w:val="11"/>
        </w:numPr>
        <w:rPr>
          <w:b w:val="0"/>
          <w:i w:val="0"/>
          <w:lang w:val="en-GB"/>
        </w:rPr>
      </w:pPr>
      <w:r w:rsidRPr="0047681D">
        <w:rPr>
          <w:b w:val="0"/>
          <w:i w:val="0"/>
          <w:lang w:val="en-GB"/>
        </w:rPr>
        <w:t>Big Dog BARF</w:t>
      </w:r>
      <w:r w:rsidR="00763FE7" w:rsidRPr="0047681D">
        <w:rPr>
          <w:b w:val="0"/>
          <w:i w:val="0"/>
          <w:lang w:val="en-GB"/>
        </w:rPr>
        <w:t xml:space="preserve"> is available frozen </w:t>
      </w:r>
      <w:r w:rsidR="00D76D1B" w:rsidRPr="0047681D">
        <w:rPr>
          <w:b w:val="0"/>
          <w:i w:val="0"/>
          <w:lang w:val="en-GB"/>
        </w:rPr>
        <w:t xml:space="preserve">and SPD Single Protein raw </w:t>
      </w:r>
      <w:r w:rsidRPr="0047681D">
        <w:rPr>
          <w:b w:val="0"/>
          <w:i w:val="0"/>
          <w:lang w:val="en-GB"/>
        </w:rPr>
        <w:t>is avai</w:t>
      </w:r>
      <w:r w:rsidR="001D1E00" w:rsidRPr="0047681D">
        <w:rPr>
          <w:b w:val="0"/>
          <w:i w:val="0"/>
          <w:lang w:val="en-GB"/>
        </w:rPr>
        <w:t>l</w:t>
      </w:r>
      <w:r w:rsidRPr="0047681D">
        <w:rPr>
          <w:b w:val="0"/>
          <w:i w:val="0"/>
          <w:lang w:val="en-GB"/>
        </w:rPr>
        <w:t>able</w:t>
      </w:r>
      <w:r w:rsidR="00D76D1B" w:rsidRPr="0047681D">
        <w:rPr>
          <w:b w:val="0"/>
          <w:i w:val="0"/>
          <w:lang w:val="en-GB"/>
        </w:rPr>
        <w:t xml:space="preserve"> from </w:t>
      </w:r>
      <w:r w:rsidR="0018688C" w:rsidRPr="0047681D">
        <w:rPr>
          <w:b w:val="0"/>
          <w:i w:val="0"/>
          <w:lang w:val="en-GB"/>
        </w:rPr>
        <w:t>Petstock</w:t>
      </w:r>
      <w:r w:rsidR="00D76D1B" w:rsidRPr="0047681D">
        <w:rPr>
          <w:b w:val="0"/>
          <w:i w:val="0"/>
          <w:lang w:val="en-GB"/>
        </w:rPr>
        <w:t xml:space="preserve">. </w:t>
      </w:r>
    </w:p>
    <w:p w14:paraId="3636D358" w14:textId="741C6C9E" w:rsidR="00031D14" w:rsidRPr="0047681D" w:rsidRDefault="0018688C" w:rsidP="00A54925">
      <w:pPr>
        <w:pStyle w:val="ListParagraph"/>
        <w:numPr>
          <w:ilvl w:val="0"/>
          <w:numId w:val="11"/>
        </w:numPr>
        <w:rPr>
          <w:b w:val="0"/>
          <w:i w:val="0"/>
          <w:lang w:val="en-GB"/>
        </w:rPr>
      </w:pPr>
      <w:r w:rsidRPr="0047681D">
        <w:rPr>
          <w:b w:val="0"/>
          <w:i w:val="0"/>
          <w:lang w:val="en-GB"/>
        </w:rPr>
        <w:t xml:space="preserve">Dr Billinghurst BARF patties are available from Petbarn. </w:t>
      </w:r>
    </w:p>
    <w:p w14:paraId="36DD71BD" w14:textId="2A4696D9" w:rsidR="0017323D" w:rsidRPr="0047681D" w:rsidRDefault="0017323D" w:rsidP="00B10F5A">
      <w:pPr>
        <w:pStyle w:val="ListParagraph"/>
        <w:numPr>
          <w:ilvl w:val="0"/>
          <w:numId w:val="11"/>
        </w:numPr>
        <w:rPr>
          <w:b w:val="0"/>
          <w:i w:val="0"/>
          <w:lang w:val="en-GB"/>
        </w:rPr>
      </w:pPr>
      <w:r w:rsidRPr="0047681D">
        <w:rPr>
          <w:b w:val="0"/>
          <w:i w:val="0"/>
          <w:lang w:val="en-GB"/>
        </w:rPr>
        <w:t xml:space="preserve">If you wish to feed a “dry” food </w:t>
      </w:r>
      <w:r w:rsidR="00590B2F" w:rsidRPr="0047681D">
        <w:rPr>
          <w:b w:val="0"/>
          <w:i w:val="0"/>
          <w:lang w:val="en-GB"/>
        </w:rPr>
        <w:t xml:space="preserve">we recommend Ziwi </w:t>
      </w:r>
      <w:r w:rsidR="002058F0" w:rsidRPr="0047681D">
        <w:rPr>
          <w:b w:val="0"/>
          <w:i w:val="0"/>
          <w:lang w:val="en-GB"/>
        </w:rPr>
        <w:t xml:space="preserve">Peak, which is an air dried RAW food. This </w:t>
      </w:r>
      <w:r w:rsidR="002058F0" w:rsidRPr="0047681D">
        <w:rPr>
          <w:b w:val="0"/>
          <w:i w:val="0"/>
          <w:lang w:val="en-GB"/>
        </w:rPr>
        <w:lastRenderedPageBreak/>
        <w:t xml:space="preserve">is convenient for </w:t>
      </w:r>
      <w:r w:rsidR="00F62F26" w:rsidRPr="0047681D">
        <w:rPr>
          <w:b w:val="0"/>
          <w:i w:val="0"/>
          <w:lang w:val="en-GB"/>
        </w:rPr>
        <w:t xml:space="preserve">travelling and </w:t>
      </w:r>
      <w:r w:rsidR="00D65B36" w:rsidRPr="0047681D">
        <w:rPr>
          <w:b w:val="0"/>
          <w:i w:val="0"/>
          <w:lang w:val="en-GB"/>
        </w:rPr>
        <w:t>fo</w:t>
      </w:r>
      <w:r w:rsidR="00F62F26" w:rsidRPr="0047681D">
        <w:rPr>
          <w:b w:val="0"/>
          <w:i w:val="0"/>
          <w:lang w:val="en-GB"/>
        </w:rPr>
        <w:t>r training treats</w:t>
      </w:r>
      <w:r w:rsidR="00D65B36" w:rsidRPr="0047681D">
        <w:rPr>
          <w:b w:val="0"/>
          <w:i w:val="0"/>
          <w:lang w:val="en-GB"/>
        </w:rPr>
        <w:t xml:space="preserve">, or as </w:t>
      </w:r>
      <w:r w:rsidR="00FB638B" w:rsidRPr="0047681D">
        <w:rPr>
          <w:b w:val="0"/>
          <w:i w:val="0"/>
          <w:lang w:val="en-GB"/>
        </w:rPr>
        <w:t>a meal</w:t>
      </w:r>
      <w:r w:rsidR="00D65B36" w:rsidRPr="0047681D">
        <w:rPr>
          <w:b w:val="0"/>
          <w:i w:val="0"/>
          <w:lang w:val="en-GB"/>
        </w:rPr>
        <w:t xml:space="preserve"> option if you prefer. This food is very rich and dogs don’t need much, so please</w:t>
      </w:r>
      <w:r w:rsidR="00F62F26" w:rsidRPr="0047681D">
        <w:rPr>
          <w:b w:val="0"/>
          <w:i w:val="0"/>
          <w:lang w:val="en-GB"/>
        </w:rPr>
        <w:t xml:space="preserve"> </w:t>
      </w:r>
      <w:r w:rsidR="00D65B36" w:rsidRPr="0047681D">
        <w:rPr>
          <w:b w:val="0"/>
          <w:i w:val="0"/>
          <w:lang w:val="en-GB"/>
        </w:rPr>
        <w:t xml:space="preserve">follow the instructions on the </w:t>
      </w:r>
      <w:r w:rsidR="000C2564" w:rsidRPr="0047681D">
        <w:rPr>
          <w:b w:val="0"/>
          <w:i w:val="0"/>
          <w:lang w:val="en-GB"/>
        </w:rPr>
        <w:t xml:space="preserve">pack. Remember, they include the daily requirement, so if this is only one meal, you need to give </w:t>
      </w:r>
      <w:r w:rsidR="005D38FB" w:rsidRPr="0047681D">
        <w:rPr>
          <w:b w:val="0"/>
          <w:i w:val="0"/>
          <w:lang w:val="en-GB"/>
        </w:rPr>
        <w:t>much</w:t>
      </w:r>
      <w:r w:rsidR="000C2564" w:rsidRPr="0047681D">
        <w:rPr>
          <w:b w:val="0"/>
          <w:i w:val="0"/>
          <w:lang w:val="en-GB"/>
        </w:rPr>
        <w:t xml:space="preserve"> less than they advise. </w:t>
      </w:r>
      <w:r w:rsidR="00756753" w:rsidRPr="0047681D">
        <w:rPr>
          <w:b w:val="0"/>
          <w:i w:val="0"/>
          <w:lang w:val="en-GB"/>
        </w:rPr>
        <w:t>Available from</w:t>
      </w:r>
      <w:r w:rsidR="005A359A" w:rsidRPr="0047681D">
        <w:rPr>
          <w:b w:val="0"/>
          <w:i w:val="0"/>
          <w:lang w:val="en-GB"/>
        </w:rPr>
        <w:t xml:space="preserve"> Petstock. </w:t>
      </w:r>
    </w:p>
    <w:p w14:paraId="7115D6AD" w14:textId="6F8DB748" w:rsidR="00681131" w:rsidRPr="0047681D" w:rsidRDefault="00681131" w:rsidP="00B10F5A">
      <w:pPr>
        <w:pStyle w:val="ListParagraph"/>
        <w:numPr>
          <w:ilvl w:val="0"/>
          <w:numId w:val="11"/>
        </w:numPr>
        <w:rPr>
          <w:b w:val="0"/>
          <w:i w:val="0"/>
          <w:lang w:val="en-GB"/>
        </w:rPr>
      </w:pPr>
      <w:r w:rsidRPr="0047681D">
        <w:rPr>
          <w:b w:val="0"/>
          <w:i w:val="0"/>
          <w:lang w:val="en-GB"/>
        </w:rPr>
        <w:t xml:space="preserve">We also feed organs and offal </w:t>
      </w:r>
      <w:r w:rsidR="006A3BA3" w:rsidRPr="0047681D">
        <w:rPr>
          <w:b w:val="0"/>
          <w:i w:val="0"/>
          <w:lang w:val="en-GB"/>
        </w:rPr>
        <w:t xml:space="preserve">– as part of their meat meal or fed seperately as a meal in itself. </w:t>
      </w:r>
      <w:r w:rsidR="009326A9" w:rsidRPr="0047681D">
        <w:rPr>
          <w:b w:val="0"/>
          <w:i w:val="0"/>
          <w:lang w:val="en-GB"/>
        </w:rPr>
        <w:t>Chicken livers, chicken hearts, giblets</w:t>
      </w:r>
      <w:r w:rsidR="00D57EE8" w:rsidRPr="0047681D">
        <w:rPr>
          <w:b w:val="0"/>
          <w:i w:val="0"/>
          <w:lang w:val="en-GB"/>
        </w:rPr>
        <w:t>,</w:t>
      </w:r>
      <w:r w:rsidR="009326A9" w:rsidRPr="0047681D">
        <w:rPr>
          <w:b w:val="0"/>
          <w:i w:val="0"/>
          <w:lang w:val="en-GB"/>
        </w:rPr>
        <w:t xml:space="preserve"> ox heart, tripe. </w:t>
      </w:r>
    </w:p>
    <w:p w14:paraId="0E68E9F0" w14:textId="50F7E623" w:rsidR="0064634F" w:rsidRDefault="00505DD6">
      <w:pPr>
        <w:pStyle w:val="Heading1"/>
      </w:pPr>
      <w:r>
        <w:rPr>
          <w:lang w:val="en-GB"/>
        </w:rPr>
        <w:t xml:space="preserve">Treats </w:t>
      </w:r>
    </w:p>
    <w:p w14:paraId="72432710" w14:textId="32673BBF" w:rsidR="006176CB" w:rsidRPr="00946A1A" w:rsidRDefault="00641677">
      <w:pPr>
        <w:rPr>
          <w:b w:val="0"/>
          <w:i w:val="0"/>
        </w:rPr>
      </w:pPr>
      <w:r w:rsidRPr="00946A1A">
        <w:rPr>
          <w:b w:val="0"/>
          <w:i w:val="0"/>
        </w:rPr>
        <w:t xml:space="preserve">We always read labels and look for treats and chews that are 100% natural. </w:t>
      </w:r>
      <w:r w:rsidR="009C77EE" w:rsidRPr="00946A1A">
        <w:rPr>
          <w:b w:val="0"/>
          <w:i w:val="0"/>
        </w:rPr>
        <w:t xml:space="preserve">For training rewards, we use dried </w:t>
      </w:r>
      <w:r w:rsidR="00EE2A7B" w:rsidRPr="00946A1A">
        <w:rPr>
          <w:b w:val="0"/>
          <w:i w:val="0"/>
        </w:rPr>
        <w:t>liver</w:t>
      </w:r>
      <w:r w:rsidR="009C77EE" w:rsidRPr="00946A1A">
        <w:rPr>
          <w:b w:val="0"/>
          <w:i w:val="0"/>
        </w:rPr>
        <w:t xml:space="preserve"> treats</w:t>
      </w:r>
      <w:r w:rsidR="004F063E" w:rsidRPr="00946A1A">
        <w:rPr>
          <w:b w:val="0"/>
          <w:i w:val="0"/>
        </w:rPr>
        <w:t xml:space="preserve"> or other dried meats or Ziwi Peak </w:t>
      </w:r>
      <w:r w:rsidR="00520ED3" w:rsidRPr="00946A1A">
        <w:rPr>
          <w:b w:val="0"/>
          <w:i w:val="0"/>
        </w:rPr>
        <w:t xml:space="preserve">air dried raw. </w:t>
      </w:r>
    </w:p>
    <w:p w14:paraId="534C550A" w14:textId="6F625116" w:rsidR="00520ED3" w:rsidRPr="00946A1A" w:rsidRDefault="006C058D">
      <w:pPr>
        <w:rPr>
          <w:b w:val="0"/>
          <w:i w:val="0"/>
        </w:rPr>
      </w:pPr>
      <w:r>
        <w:rPr>
          <w:b w:val="0"/>
          <w:i w:val="0"/>
        </w:rPr>
        <w:t>These are g</w:t>
      </w:r>
      <w:r w:rsidR="00520ED3" w:rsidRPr="00946A1A">
        <w:rPr>
          <w:b w:val="0"/>
          <w:i w:val="0"/>
        </w:rPr>
        <w:t xml:space="preserve">ood </w:t>
      </w:r>
      <w:r w:rsidR="00B028B3" w:rsidRPr="00946A1A">
        <w:rPr>
          <w:b w:val="0"/>
          <w:i w:val="0"/>
        </w:rPr>
        <w:t>l</w:t>
      </w:r>
      <w:r w:rsidR="00520ED3" w:rsidRPr="00946A1A">
        <w:rPr>
          <w:b w:val="0"/>
          <w:i w:val="0"/>
        </w:rPr>
        <w:t>onger</w:t>
      </w:r>
      <w:r w:rsidR="00B028B3" w:rsidRPr="00946A1A">
        <w:rPr>
          <w:b w:val="0"/>
          <w:i w:val="0"/>
        </w:rPr>
        <w:t xml:space="preserve"> lasting treats:</w:t>
      </w:r>
    </w:p>
    <w:p w14:paraId="5B1CF8C6" w14:textId="32E63F90" w:rsidR="00B028B3" w:rsidRPr="00946A1A" w:rsidRDefault="00B028B3" w:rsidP="00187050">
      <w:pPr>
        <w:pStyle w:val="ListParagraph"/>
        <w:numPr>
          <w:ilvl w:val="0"/>
          <w:numId w:val="14"/>
        </w:numPr>
        <w:rPr>
          <w:b w:val="0"/>
          <w:i w:val="0"/>
        </w:rPr>
      </w:pPr>
      <w:r w:rsidRPr="00946A1A">
        <w:rPr>
          <w:b w:val="0"/>
          <w:i w:val="0"/>
        </w:rPr>
        <w:t xml:space="preserve">Dried pigs ears or </w:t>
      </w:r>
      <w:r w:rsidR="00187050" w:rsidRPr="00946A1A">
        <w:rPr>
          <w:b w:val="0"/>
          <w:i w:val="0"/>
        </w:rPr>
        <w:t>trotters</w:t>
      </w:r>
      <w:r w:rsidR="007B1302" w:rsidRPr="00946A1A">
        <w:rPr>
          <w:b w:val="0"/>
          <w:i w:val="0"/>
        </w:rPr>
        <w:t xml:space="preserve"> or snouts </w:t>
      </w:r>
    </w:p>
    <w:p w14:paraId="3FD7C525" w14:textId="72FC46D7" w:rsidR="00187050" w:rsidRPr="00946A1A" w:rsidRDefault="007B1302" w:rsidP="00187050">
      <w:pPr>
        <w:pStyle w:val="ListParagraph"/>
        <w:numPr>
          <w:ilvl w:val="0"/>
          <w:numId w:val="14"/>
        </w:numPr>
        <w:rPr>
          <w:b w:val="0"/>
          <w:i w:val="0"/>
        </w:rPr>
      </w:pPr>
      <w:r w:rsidRPr="00946A1A">
        <w:rPr>
          <w:b w:val="0"/>
          <w:i w:val="0"/>
        </w:rPr>
        <w:t xml:space="preserve">Dried </w:t>
      </w:r>
      <w:r w:rsidR="00187050" w:rsidRPr="00946A1A">
        <w:rPr>
          <w:b w:val="0"/>
          <w:i w:val="0"/>
        </w:rPr>
        <w:t xml:space="preserve">Shark </w:t>
      </w:r>
      <w:r w:rsidRPr="00946A1A">
        <w:rPr>
          <w:b w:val="0"/>
          <w:i w:val="0"/>
        </w:rPr>
        <w:t>cartiledge</w:t>
      </w:r>
      <w:r w:rsidR="00187050" w:rsidRPr="00946A1A">
        <w:rPr>
          <w:b w:val="0"/>
          <w:i w:val="0"/>
        </w:rPr>
        <w:t xml:space="preserve"> </w:t>
      </w:r>
    </w:p>
    <w:p w14:paraId="44E07BDA" w14:textId="564F7BEF" w:rsidR="007B1302" w:rsidRPr="00946A1A" w:rsidRDefault="00AC27B9" w:rsidP="00187050">
      <w:pPr>
        <w:pStyle w:val="ListParagraph"/>
        <w:numPr>
          <w:ilvl w:val="0"/>
          <w:numId w:val="14"/>
        </w:numPr>
        <w:rPr>
          <w:b w:val="0"/>
          <w:i w:val="0"/>
        </w:rPr>
      </w:pPr>
      <w:r w:rsidRPr="00946A1A">
        <w:rPr>
          <w:b w:val="0"/>
          <w:i w:val="0"/>
        </w:rPr>
        <w:t xml:space="preserve">Dried Fish skins </w:t>
      </w:r>
    </w:p>
    <w:p w14:paraId="434C0458" w14:textId="685CC68E" w:rsidR="00AC27B9" w:rsidRPr="00946A1A" w:rsidRDefault="00AC27B9" w:rsidP="00187050">
      <w:pPr>
        <w:pStyle w:val="ListParagraph"/>
        <w:numPr>
          <w:ilvl w:val="0"/>
          <w:numId w:val="14"/>
        </w:numPr>
        <w:rPr>
          <w:b w:val="0"/>
          <w:i w:val="0"/>
        </w:rPr>
      </w:pPr>
      <w:r w:rsidRPr="00946A1A">
        <w:rPr>
          <w:b w:val="0"/>
          <w:i w:val="0"/>
        </w:rPr>
        <w:t xml:space="preserve">Dried tendons </w:t>
      </w:r>
    </w:p>
    <w:p w14:paraId="59FA09F4" w14:textId="7F2EA6BC" w:rsidR="00AC27B9" w:rsidRPr="00946A1A" w:rsidRDefault="00AC27B9" w:rsidP="00AC27B9">
      <w:pPr>
        <w:rPr>
          <w:b w:val="0"/>
          <w:i w:val="0"/>
        </w:rPr>
      </w:pPr>
      <w:r w:rsidRPr="00946A1A">
        <w:rPr>
          <w:b w:val="0"/>
          <w:i w:val="0"/>
        </w:rPr>
        <w:t>Available a</w:t>
      </w:r>
      <w:r w:rsidR="00F62D50" w:rsidRPr="00946A1A">
        <w:rPr>
          <w:b w:val="0"/>
          <w:i w:val="0"/>
        </w:rPr>
        <w:t xml:space="preserve">t Petstock, Animal Tuckerbox, Petbarn, </w:t>
      </w:r>
      <w:r w:rsidR="005D76E5" w:rsidRPr="00946A1A">
        <w:rPr>
          <w:b w:val="0"/>
          <w:i w:val="0"/>
        </w:rPr>
        <w:t xml:space="preserve">Pure Tasmanian Petfood (Kings </w:t>
      </w:r>
      <w:r w:rsidR="003341DF" w:rsidRPr="00946A1A">
        <w:rPr>
          <w:b w:val="0"/>
          <w:i w:val="0"/>
        </w:rPr>
        <w:t>Mea</w:t>
      </w:r>
      <w:r w:rsidR="005D76E5" w:rsidRPr="00946A1A">
        <w:rPr>
          <w:b w:val="0"/>
          <w:i w:val="0"/>
        </w:rPr>
        <w:t>dows)</w:t>
      </w:r>
    </w:p>
    <w:p w14:paraId="2BE588B0" w14:textId="78484AF3" w:rsidR="004D3ACB" w:rsidRPr="00946A1A" w:rsidRDefault="004D3ACB" w:rsidP="00AC27B9">
      <w:pPr>
        <w:rPr>
          <w:b w:val="0"/>
          <w:i w:val="0"/>
        </w:rPr>
      </w:pPr>
      <w:r w:rsidRPr="00946A1A">
        <w:rPr>
          <w:i w:val="0"/>
        </w:rPr>
        <w:t xml:space="preserve">DO NOT </w:t>
      </w:r>
      <w:r w:rsidR="00F62D50" w:rsidRPr="00946A1A">
        <w:rPr>
          <w:b w:val="0"/>
          <w:i w:val="0"/>
        </w:rPr>
        <w:t>f</w:t>
      </w:r>
      <w:r w:rsidRPr="00946A1A">
        <w:rPr>
          <w:b w:val="0"/>
          <w:i w:val="0"/>
        </w:rPr>
        <w:t xml:space="preserve">eed any raw hide </w:t>
      </w:r>
      <w:r w:rsidR="00F62D50" w:rsidRPr="00946A1A">
        <w:rPr>
          <w:b w:val="0"/>
          <w:i w:val="0"/>
        </w:rPr>
        <w:t>products</w:t>
      </w:r>
      <w:r w:rsidR="003341DF" w:rsidRPr="00946A1A">
        <w:rPr>
          <w:b w:val="0"/>
          <w:i w:val="0"/>
        </w:rPr>
        <w:t>,</w:t>
      </w:r>
      <w:r w:rsidRPr="00946A1A">
        <w:rPr>
          <w:b w:val="0"/>
          <w:i w:val="0"/>
        </w:rPr>
        <w:t xml:space="preserve"> </w:t>
      </w:r>
      <w:r w:rsidR="00F62D50" w:rsidRPr="00946A1A">
        <w:rPr>
          <w:b w:val="0"/>
          <w:i w:val="0"/>
        </w:rPr>
        <w:t>as</w:t>
      </w:r>
      <w:r w:rsidRPr="00946A1A">
        <w:rPr>
          <w:b w:val="0"/>
          <w:i w:val="0"/>
        </w:rPr>
        <w:t xml:space="preserve"> </w:t>
      </w:r>
      <w:r w:rsidR="00F62D50" w:rsidRPr="00946A1A">
        <w:rPr>
          <w:b w:val="0"/>
          <w:i w:val="0"/>
        </w:rPr>
        <w:t>they</w:t>
      </w:r>
      <w:r w:rsidRPr="00946A1A">
        <w:rPr>
          <w:b w:val="0"/>
          <w:i w:val="0"/>
        </w:rPr>
        <w:t xml:space="preserve"> </w:t>
      </w:r>
      <w:r w:rsidR="00F62D50" w:rsidRPr="00946A1A">
        <w:rPr>
          <w:b w:val="0"/>
          <w:i w:val="0"/>
        </w:rPr>
        <w:t>are</w:t>
      </w:r>
      <w:r w:rsidRPr="00946A1A">
        <w:rPr>
          <w:b w:val="0"/>
          <w:i w:val="0"/>
        </w:rPr>
        <w:t xml:space="preserve"> </w:t>
      </w:r>
      <w:r w:rsidR="00F62D50" w:rsidRPr="00946A1A">
        <w:rPr>
          <w:b w:val="0"/>
          <w:i w:val="0"/>
        </w:rPr>
        <w:t>not</w:t>
      </w:r>
      <w:r w:rsidRPr="00946A1A">
        <w:rPr>
          <w:b w:val="0"/>
          <w:i w:val="0"/>
        </w:rPr>
        <w:t xml:space="preserve"> </w:t>
      </w:r>
      <w:r w:rsidR="00F62D50" w:rsidRPr="00946A1A">
        <w:rPr>
          <w:b w:val="0"/>
          <w:i w:val="0"/>
        </w:rPr>
        <w:t>safe</w:t>
      </w:r>
      <w:r w:rsidRPr="00946A1A">
        <w:rPr>
          <w:b w:val="0"/>
          <w:i w:val="0"/>
        </w:rPr>
        <w:t xml:space="preserve">. </w:t>
      </w:r>
    </w:p>
    <w:p w14:paraId="2C80F5C0" w14:textId="77777777" w:rsidR="009C5A3F" w:rsidRDefault="009C5A3F">
      <w:pPr>
        <w:rPr>
          <w:b w:val="0"/>
          <w:lang w:val="en-GB"/>
        </w:rPr>
      </w:pPr>
    </w:p>
    <w:p w14:paraId="38E60528" w14:textId="436FE96A" w:rsidR="00BE0ACC" w:rsidRPr="003341DF" w:rsidRDefault="00BE0ACC">
      <w:pPr>
        <w:rPr>
          <w:sz w:val="36"/>
          <w:szCs w:val="36"/>
          <w:u w:val="single"/>
          <w:lang w:val="en-GB"/>
        </w:rPr>
      </w:pPr>
      <w:r w:rsidRPr="003341DF">
        <w:rPr>
          <w:sz w:val="36"/>
          <w:szCs w:val="36"/>
          <w:u w:val="single"/>
          <w:lang w:val="en-GB"/>
        </w:rPr>
        <w:t>Blacklash Cavaliers Tasmania</w:t>
      </w:r>
    </w:p>
    <w:p w14:paraId="2B4363F1" w14:textId="77777777" w:rsidR="004C4268" w:rsidRPr="005D38FB" w:rsidRDefault="004C4268">
      <w:pPr>
        <w:rPr>
          <w:b w:val="0"/>
        </w:rPr>
      </w:pPr>
    </w:p>
    <w:sectPr w:rsidR="004C4268" w:rsidRPr="005D38FB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B7F0" w14:textId="77777777" w:rsidR="00046E90" w:rsidRDefault="00046E90">
      <w:pPr>
        <w:spacing w:after="0" w:line="240" w:lineRule="auto"/>
      </w:pPr>
      <w:r>
        <w:separator/>
      </w:r>
    </w:p>
  </w:endnote>
  <w:endnote w:type="continuationSeparator" w:id="0">
    <w:p w14:paraId="24CFDA7E" w14:textId="77777777" w:rsidR="00046E90" w:rsidRDefault="0004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4636D" w14:textId="441A8C92" w:rsidR="0064634F" w:rsidRDefault="001657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4B51" w14:textId="77777777" w:rsidR="00046E90" w:rsidRDefault="00046E90">
      <w:pPr>
        <w:spacing w:after="0" w:line="240" w:lineRule="auto"/>
      </w:pPr>
      <w:r>
        <w:separator/>
      </w:r>
    </w:p>
  </w:footnote>
  <w:footnote w:type="continuationSeparator" w:id="0">
    <w:p w14:paraId="72D42DAB" w14:textId="77777777" w:rsidR="00046E90" w:rsidRDefault="0004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013F" w14:textId="77777777" w:rsidR="0064634F" w:rsidRDefault="001657D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191A9C" wp14:editId="1C1EA9F7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258E1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E4CC" w14:textId="77777777" w:rsidR="0064634F" w:rsidRDefault="001657D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6B33A8" wp14:editId="2EA9A673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F78421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AA6A5C"/>
    <w:multiLevelType w:val="hybridMultilevel"/>
    <w:tmpl w:val="A4341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4042"/>
    <w:multiLevelType w:val="hybridMultilevel"/>
    <w:tmpl w:val="E334E600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DDF505E"/>
    <w:multiLevelType w:val="hybridMultilevel"/>
    <w:tmpl w:val="B3E87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63274"/>
    <w:multiLevelType w:val="hybridMultilevel"/>
    <w:tmpl w:val="7AC67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8D"/>
    <w:rsid w:val="00014151"/>
    <w:rsid w:val="00015F68"/>
    <w:rsid w:val="00031D14"/>
    <w:rsid w:val="00046E90"/>
    <w:rsid w:val="00075455"/>
    <w:rsid w:val="0008507B"/>
    <w:rsid w:val="00086932"/>
    <w:rsid w:val="000973F7"/>
    <w:rsid w:val="000C2564"/>
    <w:rsid w:val="00117B43"/>
    <w:rsid w:val="00124BCD"/>
    <w:rsid w:val="001429DB"/>
    <w:rsid w:val="001657D4"/>
    <w:rsid w:val="0017323D"/>
    <w:rsid w:val="0018688C"/>
    <w:rsid w:val="00187050"/>
    <w:rsid w:val="001D1E00"/>
    <w:rsid w:val="00201694"/>
    <w:rsid w:val="002058F0"/>
    <w:rsid w:val="00226B1B"/>
    <w:rsid w:val="002571EC"/>
    <w:rsid w:val="002705E6"/>
    <w:rsid w:val="002743B7"/>
    <w:rsid w:val="00290E02"/>
    <w:rsid w:val="002919ED"/>
    <w:rsid w:val="00295C3D"/>
    <w:rsid w:val="002B5F0A"/>
    <w:rsid w:val="002F47A7"/>
    <w:rsid w:val="003341DF"/>
    <w:rsid w:val="003564BD"/>
    <w:rsid w:val="003A4090"/>
    <w:rsid w:val="003C117C"/>
    <w:rsid w:val="003C7093"/>
    <w:rsid w:val="00436337"/>
    <w:rsid w:val="00454FC3"/>
    <w:rsid w:val="00465525"/>
    <w:rsid w:val="004657A0"/>
    <w:rsid w:val="0047681D"/>
    <w:rsid w:val="00497535"/>
    <w:rsid w:val="004A558C"/>
    <w:rsid w:val="004C4268"/>
    <w:rsid w:val="004D3ACB"/>
    <w:rsid w:val="004F063E"/>
    <w:rsid w:val="004F4461"/>
    <w:rsid w:val="00505DD6"/>
    <w:rsid w:val="00516D53"/>
    <w:rsid w:val="00520ED3"/>
    <w:rsid w:val="00521A0D"/>
    <w:rsid w:val="005474CB"/>
    <w:rsid w:val="005513CA"/>
    <w:rsid w:val="005516EA"/>
    <w:rsid w:val="00583080"/>
    <w:rsid w:val="00590B2F"/>
    <w:rsid w:val="00592B6E"/>
    <w:rsid w:val="00594FB8"/>
    <w:rsid w:val="005A359A"/>
    <w:rsid w:val="005D38FB"/>
    <w:rsid w:val="005D76E5"/>
    <w:rsid w:val="005E1ADC"/>
    <w:rsid w:val="005F3131"/>
    <w:rsid w:val="006176CB"/>
    <w:rsid w:val="006316FC"/>
    <w:rsid w:val="00641677"/>
    <w:rsid w:val="0064634F"/>
    <w:rsid w:val="00667DBB"/>
    <w:rsid w:val="00681131"/>
    <w:rsid w:val="006A3BA3"/>
    <w:rsid w:val="006A53E3"/>
    <w:rsid w:val="006B0A8C"/>
    <w:rsid w:val="006B205B"/>
    <w:rsid w:val="006C058D"/>
    <w:rsid w:val="006C67C9"/>
    <w:rsid w:val="006F25A7"/>
    <w:rsid w:val="0071158D"/>
    <w:rsid w:val="00756753"/>
    <w:rsid w:val="00763FE7"/>
    <w:rsid w:val="0077399B"/>
    <w:rsid w:val="0078626F"/>
    <w:rsid w:val="007A00A9"/>
    <w:rsid w:val="007B1302"/>
    <w:rsid w:val="007E13A3"/>
    <w:rsid w:val="007E62F2"/>
    <w:rsid w:val="00816197"/>
    <w:rsid w:val="00823F4A"/>
    <w:rsid w:val="0083621C"/>
    <w:rsid w:val="008423E0"/>
    <w:rsid w:val="00884562"/>
    <w:rsid w:val="00892604"/>
    <w:rsid w:val="008B1926"/>
    <w:rsid w:val="008E2E2A"/>
    <w:rsid w:val="008F6CD0"/>
    <w:rsid w:val="0091368F"/>
    <w:rsid w:val="00915527"/>
    <w:rsid w:val="009326A9"/>
    <w:rsid w:val="00933B15"/>
    <w:rsid w:val="00946A1A"/>
    <w:rsid w:val="009605A8"/>
    <w:rsid w:val="00981B17"/>
    <w:rsid w:val="009B06CF"/>
    <w:rsid w:val="009B37B3"/>
    <w:rsid w:val="009C5A3F"/>
    <w:rsid w:val="009C77EE"/>
    <w:rsid w:val="009F4ADD"/>
    <w:rsid w:val="009F5620"/>
    <w:rsid w:val="00AC27B9"/>
    <w:rsid w:val="00AE6246"/>
    <w:rsid w:val="00B028B3"/>
    <w:rsid w:val="00B037AF"/>
    <w:rsid w:val="00B82961"/>
    <w:rsid w:val="00B95A35"/>
    <w:rsid w:val="00BC0ADC"/>
    <w:rsid w:val="00BE0ACC"/>
    <w:rsid w:val="00BE5335"/>
    <w:rsid w:val="00BF7938"/>
    <w:rsid w:val="00C16EF7"/>
    <w:rsid w:val="00C26998"/>
    <w:rsid w:val="00C71937"/>
    <w:rsid w:val="00C75597"/>
    <w:rsid w:val="00CA18EB"/>
    <w:rsid w:val="00CB550E"/>
    <w:rsid w:val="00CD4249"/>
    <w:rsid w:val="00D0244A"/>
    <w:rsid w:val="00D02764"/>
    <w:rsid w:val="00D35E7C"/>
    <w:rsid w:val="00D57EE8"/>
    <w:rsid w:val="00D63593"/>
    <w:rsid w:val="00D65B36"/>
    <w:rsid w:val="00D65C05"/>
    <w:rsid w:val="00D76D1B"/>
    <w:rsid w:val="00D810D4"/>
    <w:rsid w:val="00D901D7"/>
    <w:rsid w:val="00DA7C85"/>
    <w:rsid w:val="00DB2F18"/>
    <w:rsid w:val="00DB7FF4"/>
    <w:rsid w:val="00DD65F5"/>
    <w:rsid w:val="00DE4C4C"/>
    <w:rsid w:val="00E10C4E"/>
    <w:rsid w:val="00E157A4"/>
    <w:rsid w:val="00E17DDD"/>
    <w:rsid w:val="00E22387"/>
    <w:rsid w:val="00E5243B"/>
    <w:rsid w:val="00E67C4C"/>
    <w:rsid w:val="00E772FE"/>
    <w:rsid w:val="00E824C6"/>
    <w:rsid w:val="00EB0059"/>
    <w:rsid w:val="00ED1CC5"/>
    <w:rsid w:val="00ED3650"/>
    <w:rsid w:val="00ED554C"/>
    <w:rsid w:val="00EE2A7B"/>
    <w:rsid w:val="00F14695"/>
    <w:rsid w:val="00F246A9"/>
    <w:rsid w:val="00F42F15"/>
    <w:rsid w:val="00F62D50"/>
    <w:rsid w:val="00F62F26"/>
    <w:rsid w:val="00F72D4E"/>
    <w:rsid w:val="00F93B23"/>
    <w:rsid w:val="00FA0E78"/>
    <w:rsid w:val="00FA7DB2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401A"/>
  <w15:chartTrackingRefBased/>
  <w15:docId w15:val="{C615E5EF-F11D-4C4B-B3FF-BBF8335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ListParagraph">
    <w:name w:val="List Paragraph"/>
    <w:basedOn w:val="Normal"/>
    <w:uiPriority w:val="34"/>
    <w:unhideWhenUsed/>
    <w:qFormat/>
    <w:rsid w:val="0003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37772C7-48DD-4D4D-A82D-8C809D56498F%7dtf50002047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E8566309D5E47977497FC498C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E4F6-89EC-2B4B-94FE-BCBAB885968E}"/>
      </w:docPartPr>
      <w:docPartBody>
        <w:p w:rsidR="00173603" w:rsidRDefault="000B13BB">
          <w:pPr>
            <w:pStyle w:val="6E7E8566309D5E47977497FC498CDD1E"/>
          </w:pPr>
          <w: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BB"/>
    <w:rsid w:val="000B13BB"/>
    <w:rsid w:val="00173603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E8566309D5E47977497FC498CDD1E">
    <w:name w:val="6E7E8566309D5E47977497FC498CDD1E"/>
  </w:style>
  <w:style w:type="paragraph" w:customStyle="1" w:styleId="B75323C4466A774D8FF14908B9166637">
    <w:name w:val="B75323C4466A774D8FF14908B9166637"/>
  </w:style>
  <w:style w:type="paragraph" w:customStyle="1" w:styleId="E0D3B8E35BA46F4D86D77E4ACE0F953D">
    <w:name w:val="E0D3B8E35BA46F4D86D77E4ACE0F953D"/>
  </w:style>
  <w:style w:type="paragraph" w:customStyle="1" w:styleId="0FBD6D99B206214B81F0C7163BF87C5B">
    <w:name w:val="0FBD6D99B206214B81F0C7163BF87C5B"/>
  </w:style>
  <w:style w:type="paragraph" w:customStyle="1" w:styleId="16413AA1045470468BB038018D2DA5CD">
    <w:name w:val="16413AA1045470468BB038018D2DA5CD"/>
  </w:style>
  <w:style w:type="paragraph" w:customStyle="1" w:styleId="041EAA5B41282145A890C6D5DC548306">
    <w:name w:val="041EAA5B41282145A890C6D5DC548306"/>
  </w:style>
  <w:style w:type="paragraph" w:customStyle="1" w:styleId="02468E87C9BC25408F7AF9AB8E17CB41">
    <w:name w:val="02468E87C9BC25408F7AF9AB8E17CB41"/>
  </w:style>
  <w:style w:type="paragraph" w:customStyle="1" w:styleId="BA4C6071A5213C4DBB566C3D66C8665E">
    <w:name w:val="BA4C6071A5213C4DBB566C3D66C8665E"/>
  </w:style>
  <w:style w:type="paragraph" w:customStyle="1" w:styleId="C0F28D8F7F7B7D4E811508053351E9CA">
    <w:name w:val="C0F28D8F7F7B7D4E811508053351E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%7b437772C7-48DD-4D4D-A82D-8C809D56498F%7dtf50002047.dotx</Template>
  <TotalTime>57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Davison</dc:creator>
  <cp:keywords/>
  <dc:description/>
  <cp:lastModifiedBy>Erica Davison</cp:lastModifiedBy>
  <cp:revision>85</cp:revision>
  <dcterms:created xsi:type="dcterms:W3CDTF">2017-03-07T23:55:00Z</dcterms:created>
  <dcterms:modified xsi:type="dcterms:W3CDTF">2017-03-08T00:52:00Z</dcterms:modified>
</cp:coreProperties>
</file>