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18AB5" w14:textId="6CF054DF" w:rsidR="0064634F" w:rsidRPr="00823F4A" w:rsidRDefault="00D810D4">
      <w:pPr>
        <w:pStyle w:val="Title"/>
        <w:rPr>
          <w:sz w:val="72"/>
          <w:szCs w:val="72"/>
        </w:rPr>
      </w:pPr>
      <w:r w:rsidRPr="00823F4A">
        <w:rPr>
          <w:sz w:val="72"/>
          <w:szCs w:val="72"/>
          <w:lang w:val="en-GB"/>
        </w:rPr>
        <w:t>Puppy</w:t>
      </w:r>
      <w:r w:rsidR="003564BD" w:rsidRPr="00823F4A">
        <w:rPr>
          <w:sz w:val="72"/>
          <w:szCs w:val="72"/>
          <w:lang w:val="en-GB"/>
        </w:rPr>
        <w:t xml:space="preserve"> </w:t>
      </w:r>
      <w:sdt>
        <w:sdtPr>
          <w:rPr>
            <w:sz w:val="72"/>
            <w:szCs w:val="72"/>
          </w:rPr>
          <w:id w:val="-1066490822"/>
          <w:placeholder>
            <w:docPart w:val="6E7E8566309D5E47977497FC498CDD1E"/>
          </w:placeholder>
          <w:temporary/>
          <w:showingPlcHdr/>
          <w15:appearance w15:val="hidden"/>
        </w:sdtPr>
        <w:sdtContent>
          <w:r w:rsidRPr="00823F4A">
            <w:rPr>
              <w:sz w:val="72"/>
              <w:szCs w:val="72"/>
            </w:rPr>
            <w:t>Menu</w:t>
          </w:r>
        </w:sdtContent>
      </w:sdt>
    </w:p>
    <w:p w14:paraId="6C931885" w14:textId="0A97ECB9" w:rsidR="0064634F" w:rsidRDefault="000973F7">
      <w:pPr>
        <w:pStyle w:val="Heading1"/>
      </w:pPr>
      <w:r>
        <w:rPr>
          <w:lang w:val="en-GB"/>
        </w:rPr>
        <w:t xml:space="preserve">Breakfast </w:t>
      </w:r>
    </w:p>
    <w:p w14:paraId="62208D31" w14:textId="28AA6452" w:rsidR="0064634F" w:rsidRDefault="00823F4A">
      <w:pPr>
        <w:rPr>
          <w:lang w:val="en-GB"/>
        </w:rPr>
      </w:pPr>
      <w:r>
        <w:rPr>
          <w:lang w:val="en-GB"/>
        </w:rPr>
        <w:t xml:space="preserve">Raw meaty </w:t>
      </w:r>
      <w:r w:rsidR="00E67C4C">
        <w:rPr>
          <w:lang w:val="en-GB"/>
        </w:rPr>
        <w:t xml:space="preserve">bones – chicken necks, </w:t>
      </w:r>
      <w:r w:rsidR="006C67C9">
        <w:rPr>
          <w:lang w:val="en-GB"/>
        </w:rPr>
        <w:t xml:space="preserve">chicken wing </w:t>
      </w:r>
      <w:proofErr w:type="spellStart"/>
      <w:r w:rsidR="006C67C9">
        <w:rPr>
          <w:lang w:val="en-GB"/>
        </w:rPr>
        <w:t>niblets</w:t>
      </w:r>
      <w:proofErr w:type="spellEnd"/>
      <w:r w:rsidR="006C67C9">
        <w:rPr>
          <w:lang w:val="en-GB"/>
        </w:rPr>
        <w:t xml:space="preserve">, pieces of chicken frame, </w:t>
      </w:r>
      <w:r w:rsidR="00226B1B">
        <w:rPr>
          <w:lang w:val="en-GB"/>
        </w:rPr>
        <w:t>rabbit</w:t>
      </w:r>
      <w:r w:rsidR="00756753">
        <w:rPr>
          <w:lang w:val="en-GB"/>
        </w:rPr>
        <w:t xml:space="preserve">. As your puppy gets bigger, they will be able to eat bigger bones. Move on to chicken wings, bigger pieces if chicken frame, drumsticks or thighs, also </w:t>
      </w:r>
      <w:r w:rsidR="00ED1CC5">
        <w:rPr>
          <w:lang w:val="en-GB"/>
        </w:rPr>
        <w:t>kangaroo frames, tails, oxtail, fish heads, pork ribs or necks, lamb ribs...</w:t>
      </w:r>
    </w:p>
    <w:p w14:paraId="15D579C7" w14:textId="6DC740A1" w:rsidR="0064634F" w:rsidRDefault="00EB0059">
      <w:pPr>
        <w:pStyle w:val="Heading1"/>
      </w:pPr>
      <w:r>
        <w:rPr>
          <w:lang w:val="en-GB"/>
        </w:rPr>
        <w:t>Lunch</w:t>
      </w:r>
    </w:p>
    <w:p w14:paraId="21097117" w14:textId="77777777" w:rsidR="00763FE7" w:rsidRPr="00290E02" w:rsidRDefault="00EB0059">
      <w:pPr>
        <w:rPr>
          <w:b w:val="0"/>
          <w:lang w:val="en-GB"/>
        </w:rPr>
      </w:pPr>
      <w:r>
        <w:rPr>
          <w:lang w:val="en-GB"/>
        </w:rPr>
        <w:t xml:space="preserve">Meat meal – </w:t>
      </w:r>
      <w:r w:rsidRPr="00290E02">
        <w:rPr>
          <w:b w:val="0"/>
          <w:lang w:val="en-GB"/>
        </w:rPr>
        <w:t xml:space="preserve">home made </w:t>
      </w:r>
      <w:r w:rsidR="003C117C" w:rsidRPr="00290E02">
        <w:rPr>
          <w:b w:val="0"/>
          <w:lang w:val="en-GB"/>
        </w:rPr>
        <w:t>“BARF” (</w:t>
      </w:r>
      <w:r w:rsidR="00015F68" w:rsidRPr="00290E02">
        <w:rPr>
          <w:b w:val="0"/>
          <w:lang w:val="en-GB"/>
        </w:rPr>
        <w:t>chicken, salmon and kangaroo varieties supplied)</w:t>
      </w:r>
      <w:r w:rsidR="001D1E00" w:rsidRPr="00290E02">
        <w:rPr>
          <w:b w:val="0"/>
          <w:lang w:val="en-GB"/>
        </w:rPr>
        <w:t xml:space="preserve">, based on Dr Ian </w:t>
      </w:r>
      <w:proofErr w:type="spellStart"/>
      <w:r w:rsidR="001D1E00" w:rsidRPr="00290E02">
        <w:rPr>
          <w:b w:val="0"/>
          <w:lang w:val="en-GB"/>
        </w:rPr>
        <w:t>Billinghurst’s</w:t>
      </w:r>
      <w:proofErr w:type="spellEnd"/>
      <w:r w:rsidR="001D1E00" w:rsidRPr="00290E02">
        <w:rPr>
          <w:b w:val="0"/>
          <w:lang w:val="en-GB"/>
        </w:rPr>
        <w:t xml:space="preserve"> recipe. </w:t>
      </w:r>
    </w:p>
    <w:p w14:paraId="5CFFE839" w14:textId="1E7DEAC9" w:rsidR="00015F68" w:rsidRPr="00290E02" w:rsidRDefault="00763FE7">
      <w:pPr>
        <w:rPr>
          <w:b w:val="0"/>
          <w:lang w:val="en-GB"/>
        </w:rPr>
      </w:pPr>
      <w:r w:rsidRPr="00290E02">
        <w:rPr>
          <w:b w:val="0"/>
          <w:lang w:val="en-GB"/>
        </w:rPr>
        <w:t>A</w:t>
      </w:r>
      <w:r w:rsidR="00884562" w:rsidRPr="00290E02">
        <w:rPr>
          <w:b w:val="0"/>
          <w:lang w:val="en-GB"/>
        </w:rPr>
        <w:t xml:space="preserve"> variety of pre-made options are</w:t>
      </w:r>
      <w:r w:rsidRPr="00290E02">
        <w:rPr>
          <w:b w:val="0"/>
          <w:lang w:val="en-GB"/>
        </w:rPr>
        <w:t xml:space="preserve"> also</w:t>
      </w:r>
      <w:r w:rsidR="00884562" w:rsidRPr="00290E02">
        <w:rPr>
          <w:b w:val="0"/>
          <w:lang w:val="en-GB"/>
        </w:rPr>
        <w:t xml:space="preserve"> available </w:t>
      </w:r>
      <w:r w:rsidR="00667DBB" w:rsidRPr="00290E02">
        <w:rPr>
          <w:b w:val="0"/>
          <w:lang w:val="en-GB"/>
        </w:rPr>
        <w:t xml:space="preserve">from pet supplies. </w:t>
      </w:r>
      <w:r w:rsidR="00ED554C">
        <w:rPr>
          <w:b w:val="0"/>
          <w:lang w:val="en-GB"/>
        </w:rPr>
        <w:t xml:space="preserve">These are </w:t>
      </w:r>
      <w:r w:rsidR="007E13A3">
        <w:rPr>
          <w:b w:val="0"/>
          <w:lang w:val="en-GB"/>
        </w:rPr>
        <w:t>some your puppy has</w:t>
      </w:r>
      <w:r w:rsidR="00ED554C">
        <w:rPr>
          <w:b w:val="0"/>
          <w:lang w:val="en-GB"/>
        </w:rPr>
        <w:t xml:space="preserve"> tried</w:t>
      </w:r>
      <w:r w:rsidR="007E13A3">
        <w:rPr>
          <w:b w:val="0"/>
          <w:lang w:val="en-GB"/>
        </w:rPr>
        <w:t>. S</w:t>
      </w:r>
      <w:bookmarkStart w:id="0" w:name="_GoBack"/>
      <w:bookmarkEnd w:id="0"/>
      <w:r w:rsidR="00ED554C">
        <w:rPr>
          <w:b w:val="0"/>
          <w:lang w:val="en-GB"/>
        </w:rPr>
        <w:t xml:space="preserve">amples are included in your </w:t>
      </w:r>
      <w:r w:rsidR="007E13A3">
        <w:rPr>
          <w:b w:val="0"/>
          <w:lang w:val="en-GB"/>
        </w:rPr>
        <w:t xml:space="preserve">first week’s supply of food. </w:t>
      </w:r>
    </w:p>
    <w:p w14:paraId="1BDC6044" w14:textId="0EC0B62B" w:rsidR="00667DBB" w:rsidRPr="00031D14" w:rsidRDefault="00667DBB" w:rsidP="00031D14">
      <w:pPr>
        <w:pStyle w:val="ListParagraph"/>
        <w:numPr>
          <w:ilvl w:val="0"/>
          <w:numId w:val="11"/>
        </w:numPr>
        <w:rPr>
          <w:b w:val="0"/>
          <w:lang w:val="en-GB"/>
        </w:rPr>
      </w:pPr>
      <w:r w:rsidRPr="00031D14">
        <w:rPr>
          <w:b w:val="0"/>
          <w:lang w:val="en-GB"/>
        </w:rPr>
        <w:t>Big Dog BARF</w:t>
      </w:r>
      <w:r w:rsidR="00763FE7" w:rsidRPr="00031D14">
        <w:rPr>
          <w:b w:val="0"/>
          <w:lang w:val="en-GB"/>
        </w:rPr>
        <w:t xml:space="preserve"> is available frozen </w:t>
      </w:r>
      <w:r w:rsidR="00D76D1B" w:rsidRPr="00031D14">
        <w:rPr>
          <w:b w:val="0"/>
          <w:lang w:val="en-GB"/>
        </w:rPr>
        <w:t xml:space="preserve">and SPD Single Protein raw </w:t>
      </w:r>
      <w:r w:rsidRPr="00031D14">
        <w:rPr>
          <w:b w:val="0"/>
          <w:lang w:val="en-GB"/>
        </w:rPr>
        <w:t>is avai</w:t>
      </w:r>
      <w:r w:rsidR="001D1E00" w:rsidRPr="00031D14">
        <w:rPr>
          <w:b w:val="0"/>
          <w:lang w:val="en-GB"/>
        </w:rPr>
        <w:t>l</w:t>
      </w:r>
      <w:r w:rsidRPr="00031D14">
        <w:rPr>
          <w:b w:val="0"/>
          <w:lang w:val="en-GB"/>
        </w:rPr>
        <w:t>able</w:t>
      </w:r>
      <w:r w:rsidR="00D76D1B" w:rsidRPr="00031D14">
        <w:rPr>
          <w:b w:val="0"/>
          <w:lang w:val="en-GB"/>
        </w:rPr>
        <w:t xml:space="preserve"> from </w:t>
      </w:r>
      <w:proofErr w:type="spellStart"/>
      <w:r w:rsidR="0018688C" w:rsidRPr="00031D14">
        <w:rPr>
          <w:b w:val="0"/>
          <w:lang w:val="en-GB"/>
        </w:rPr>
        <w:t>Petstock</w:t>
      </w:r>
      <w:proofErr w:type="spellEnd"/>
      <w:r w:rsidR="00D76D1B" w:rsidRPr="00031D14">
        <w:rPr>
          <w:b w:val="0"/>
          <w:lang w:val="en-GB"/>
        </w:rPr>
        <w:t xml:space="preserve">. </w:t>
      </w:r>
    </w:p>
    <w:p w14:paraId="3636D358" w14:textId="741C6C9E" w:rsidR="00031D14" w:rsidRDefault="0018688C" w:rsidP="00A54925">
      <w:pPr>
        <w:pStyle w:val="ListParagraph"/>
        <w:numPr>
          <w:ilvl w:val="0"/>
          <w:numId w:val="11"/>
        </w:numPr>
        <w:rPr>
          <w:b w:val="0"/>
          <w:lang w:val="en-GB"/>
        </w:rPr>
      </w:pPr>
      <w:r w:rsidRPr="008E2E2A">
        <w:rPr>
          <w:b w:val="0"/>
          <w:lang w:val="en-GB"/>
        </w:rPr>
        <w:t xml:space="preserve">Dr </w:t>
      </w:r>
      <w:proofErr w:type="spellStart"/>
      <w:r w:rsidRPr="008E2E2A">
        <w:rPr>
          <w:b w:val="0"/>
          <w:lang w:val="en-GB"/>
        </w:rPr>
        <w:t>Billinghurst</w:t>
      </w:r>
      <w:proofErr w:type="spellEnd"/>
      <w:r w:rsidRPr="008E2E2A">
        <w:rPr>
          <w:b w:val="0"/>
          <w:lang w:val="en-GB"/>
        </w:rPr>
        <w:t xml:space="preserve"> BARF patties are available from </w:t>
      </w:r>
      <w:proofErr w:type="spellStart"/>
      <w:r w:rsidRPr="008E2E2A">
        <w:rPr>
          <w:b w:val="0"/>
          <w:lang w:val="en-GB"/>
        </w:rPr>
        <w:t>Petbarn</w:t>
      </w:r>
      <w:proofErr w:type="spellEnd"/>
      <w:r w:rsidRPr="008E2E2A">
        <w:rPr>
          <w:b w:val="0"/>
          <w:lang w:val="en-GB"/>
        </w:rPr>
        <w:t xml:space="preserve">. </w:t>
      </w:r>
    </w:p>
    <w:p w14:paraId="36DD71BD" w14:textId="2A4696D9" w:rsidR="0017323D" w:rsidRDefault="0017323D" w:rsidP="00B10F5A">
      <w:pPr>
        <w:pStyle w:val="ListParagraph"/>
        <w:numPr>
          <w:ilvl w:val="0"/>
          <w:numId w:val="11"/>
        </w:numPr>
        <w:rPr>
          <w:b w:val="0"/>
          <w:lang w:val="en-GB"/>
        </w:rPr>
      </w:pPr>
      <w:r w:rsidRPr="00681131">
        <w:rPr>
          <w:b w:val="0"/>
          <w:lang w:val="en-GB"/>
        </w:rPr>
        <w:t xml:space="preserve">If you wish to feed a “dry” food </w:t>
      </w:r>
      <w:r w:rsidR="00590B2F" w:rsidRPr="00681131">
        <w:rPr>
          <w:b w:val="0"/>
          <w:lang w:val="en-GB"/>
        </w:rPr>
        <w:t xml:space="preserve">we recommend </w:t>
      </w:r>
      <w:proofErr w:type="spellStart"/>
      <w:r w:rsidR="00590B2F" w:rsidRPr="00681131">
        <w:rPr>
          <w:b w:val="0"/>
          <w:lang w:val="en-GB"/>
        </w:rPr>
        <w:t>Ziwi</w:t>
      </w:r>
      <w:proofErr w:type="spellEnd"/>
      <w:r w:rsidR="00590B2F" w:rsidRPr="00681131">
        <w:rPr>
          <w:b w:val="0"/>
          <w:lang w:val="en-GB"/>
        </w:rPr>
        <w:t xml:space="preserve"> </w:t>
      </w:r>
      <w:r w:rsidR="002058F0" w:rsidRPr="00681131">
        <w:rPr>
          <w:b w:val="0"/>
          <w:lang w:val="en-GB"/>
        </w:rPr>
        <w:t xml:space="preserve">Peak, which is an air dried RAW food. This is convenient for </w:t>
      </w:r>
      <w:r w:rsidR="00F62F26" w:rsidRPr="00681131">
        <w:rPr>
          <w:b w:val="0"/>
          <w:lang w:val="en-GB"/>
        </w:rPr>
        <w:t xml:space="preserve">travelling and </w:t>
      </w:r>
      <w:r w:rsidR="00D65B36" w:rsidRPr="00681131">
        <w:rPr>
          <w:b w:val="0"/>
          <w:lang w:val="en-GB"/>
        </w:rPr>
        <w:t>fo</w:t>
      </w:r>
      <w:r w:rsidR="00F62F26" w:rsidRPr="00681131">
        <w:rPr>
          <w:b w:val="0"/>
          <w:lang w:val="en-GB"/>
        </w:rPr>
        <w:t>r training treats</w:t>
      </w:r>
      <w:r w:rsidR="00D65B36" w:rsidRPr="00681131">
        <w:rPr>
          <w:b w:val="0"/>
          <w:lang w:val="en-GB"/>
        </w:rPr>
        <w:t xml:space="preserve">, or as </w:t>
      </w:r>
      <w:r w:rsidR="00FB638B" w:rsidRPr="00681131">
        <w:rPr>
          <w:b w:val="0"/>
          <w:lang w:val="en-GB"/>
        </w:rPr>
        <w:t>a meal</w:t>
      </w:r>
      <w:r w:rsidR="00D65B36" w:rsidRPr="00681131">
        <w:rPr>
          <w:b w:val="0"/>
          <w:lang w:val="en-GB"/>
        </w:rPr>
        <w:t xml:space="preserve"> option if you prefer. This food is very rich and dogs don’t need much, so please</w:t>
      </w:r>
      <w:r w:rsidR="00F62F26" w:rsidRPr="00681131">
        <w:rPr>
          <w:b w:val="0"/>
          <w:lang w:val="en-GB"/>
        </w:rPr>
        <w:t xml:space="preserve"> </w:t>
      </w:r>
      <w:r w:rsidR="00D65B36" w:rsidRPr="00681131">
        <w:rPr>
          <w:b w:val="0"/>
          <w:lang w:val="en-GB"/>
        </w:rPr>
        <w:t xml:space="preserve">follow the instructions on the </w:t>
      </w:r>
      <w:r w:rsidR="000C2564" w:rsidRPr="00681131">
        <w:rPr>
          <w:b w:val="0"/>
          <w:lang w:val="en-GB"/>
        </w:rPr>
        <w:t xml:space="preserve">pack. Remember, they include the daily requirement, so if this is only one meal, you need to give </w:t>
      </w:r>
      <w:r w:rsidR="005D38FB" w:rsidRPr="00681131">
        <w:rPr>
          <w:b w:val="0"/>
          <w:lang w:val="en-GB"/>
        </w:rPr>
        <w:t>much</w:t>
      </w:r>
      <w:r w:rsidR="000C2564" w:rsidRPr="00681131">
        <w:rPr>
          <w:b w:val="0"/>
          <w:lang w:val="en-GB"/>
        </w:rPr>
        <w:t xml:space="preserve"> less than they advise. </w:t>
      </w:r>
      <w:r w:rsidR="00756753" w:rsidRPr="00681131">
        <w:rPr>
          <w:b w:val="0"/>
          <w:lang w:val="en-GB"/>
        </w:rPr>
        <w:t>Available from</w:t>
      </w:r>
      <w:r w:rsidR="005A359A" w:rsidRPr="00681131">
        <w:rPr>
          <w:b w:val="0"/>
          <w:lang w:val="en-GB"/>
        </w:rPr>
        <w:t xml:space="preserve"> </w:t>
      </w:r>
      <w:proofErr w:type="spellStart"/>
      <w:r w:rsidR="005A359A" w:rsidRPr="00681131">
        <w:rPr>
          <w:b w:val="0"/>
          <w:lang w:val="en-GB"/>
        </w:rPr>
        <w:t>Petstock</w:t>
      </w:r>
      <w:proofErr w:type="spellEnd"/>
      <w:r w:rsidR="005A359A" w:rsidRPr="00681131">
        <w:rPr>
          <w:b w:val="0"/>
          <w:lang w:val="en-GB"/>
        </w:rPr>
        <w:t xml:space="preserve">. </w:t>
      </w:r>
    </w:p>
    <w:p w14:paraId="7115D6AD" w14:textId="6F8DB748" w:rsidR="00681131" w:rsidRPr="00681131" w:rsidRDefault="00681131" w:rsidP="00B10F5A">
      <w:pPr>
        <w:pStyle w:val="ListParagraph"/>
        <w:numPr>
          <w:ilvl w:val="0"/>
          <w:numId w:val="11"/>
        </w:numPr>
        <w:rPr>
          <w:b w:val="0"/>
          <w:lang w:val="en-GB"/>
        </w:rPr>
      </w:pPr>
      <w:r>
        <w:rPr>
          <w:b w:val="0"/>
          <w:lang w:val="en-GB"/>
        </w:rPr>
        <w:lastRenderedPageBreak/>
        <w:t xml:space="preserve">We also feed organs and offal </w:t>
      </w:r>
      <w:r w:rsidR="006A3BA3">
        <w:rPr>
          <w:b w:val="0"/>
          <w:lang w:val="en-GB"/>
        </w:rPr>
        <w:t xml:space="preserve">– as part of their meat meal or fed </w:t>
      </w:r>
      <w:proofErr w:type="spellStart"/>
      <w:r w:rsidR="006A3BA3">
        <w:rPr>
          <w:b w:val="0"/>
          <w:lang w:val="en-GB"/>
        </w:rPr>
        <w:t>seperately</w:t>
      </w:r>
      <w:proofErr w:type="spellEnd"/>
      <w:r w:rsidR="006A3BA3">
        <w:rPr>
          <w:b w:val="0"/>
          <w:lang w:val="en-GB"/>
        </w:rPr>
        <w:t xml:space="preserve"> as a meal in itself. </w:t>
      </w:r>
      <w:r w:rsidR="009326A9">
        <w:rPr>
          <w:b w:val="0"/>
          <w:lang w:val="en-GB"/>
        </w:rPr>
        <w:t>Chicken livers, chicken hearts, giblets</w:t>
      </w:r>
      <w:r w:rsidR="00D57EE8">
        <w:rPr>
          <w:b w:val="0"/>
          <w:lang w:val="en-GB"/>
        </w:rPr>
        <w:t>,</w:t>
      </w:r>
      <w:r w:rsidR="009326A9">
        <w:rPr>
          <w:b w:val="0"/>
          <w:lang w:val="en-GB"/>
        </w:rPr>
        <w:t xml:space="preserve"> ox heart, tripe. </w:t>
      </w:r>
    </w:p>
    <w:p w14:paraId="520BE98D" w14:textId="2090251E" w:rsidR="0064634F" w:rsidRDefault="006176CB">
      <w:pPr>
        <w:pStyle w:val="Heading1"/>
        <w:rPr>
          <w:lang w:val="en-GB"/>
        </w:rPr>
      </w:pPr>
      <w:r>
        <w:rPr>
          <w:lang w:val="en-GB"/>
        </w:rPr>
        <w:t>Dinner</w:t>
      </w:r>
    </w:p>
    <w:p w14:paraId="12E24B21" w14:textId="5C80F460" w:rsidR="0064634F" w:rsidRDefault="0078626F">
      <w:r>
        <w:rPr>
          <w:lang w:val="en-GB"/>
        </w:rPr>
        <w:t xml:space="preserve">Raw meaty </w:t>
      </w:r>
      <w:r w:rsidR="00915527">
        <w:rPr>
          <w:lang w:val="en-GB"/>
        </w:rPr>
        <w:t>bone – we alternate different cuts for variety</w:t>
      </w:r>
      <w:r w:rsidR="00756753">
        <w:rPr>
          <w:lang w:val="en-GB"/>
        </w:rPr>
        <w:t xml:space="preserve">. </w:t>
      </w:r>
    </w:p>
    <w:p w14:paraId="0E68E9F0" w14:textId="0454C87F" w:rsidR="0064634F" w:rsidRDefault="006176CB">
      <w:pPr>
        <w:pStyle w:val="Heading1"/>
      </w:pPr>
      <w:r>
        <w:rPr>
          <w:lang w:val="en-GB"/>
        </w:rPr>
        <w:t>Supper</w:t>
      </w:r>
    </w:p>
    <w:p w14:paraId="779E329F" w14:textId="78437388" w:rsidR="006176CB" w:rsidRDefault="006176CB">
      <w:r>
        <w:rPr>
          <w:lang w:val="en-GB"/>
        </w:rPr>
        <w:t xml:space="preserve">Meat meal as above. </w:t>
      </w:r>
    </w:p>
    <w:p w14:paraId="72432710" w14:textId="77777777" w:rsidR="006176CB" w:rsidRDefault="006176CB"/>
    <w:p w14:paraId="69E35176" w14:textId="0C32AEF4" w:rsidR="0064634F" w:rsidRPr="005D38FB" w:rsidRDefault="006176CB">
      <w:pPr>
        <w:rPr>
          <w:b w:val="0"/>
          <w:lang w:val="en-GB"/>
        </w:rPr>
      </w:pPr>
      <w:r w:rsidRPr="005D38FB">
        <w:rPr>
          <w:b w:val="0"/>
          <w:lang w:val="en-GB"/>
        </w:rPr>
        <w:t xml:space="preserve">We recommend 4 small  meals per day until </w:t>
      </w:r>
      <w:r w:rsidR="0008507B" w:rsidRPr="005D38FB">
        <w:rPr>
          <w:b w:val="0"/>
          <w:lang w:val="en-GB"/>
        </w:rPr>
        <w:t>y</w:t>
      </w:r>
      <w:r w:rsidR="00D65C05" w:rsidRPr="005D38FB">
        <w:rPr>
          <w:b w:val="0"/>
          <w:lang w:val="en-GB"/>
        </w:rPr>
        <w:t xml:space="preserve">our puppy is 12 weeks. Then cut out one meal so they are getting 3 meals a day. </w:t>
      </w:r>
      <w:r w:rsidR="0008507B" w:rsidRPr="005D38FB">
        <w:rPr>
          <w:b w:val="0"/>
          <w:lang w:val="en-GB"/>
        </w:rPr>
        <w:t xml:space="preserve">By the time they are </w:t>
      </w:r>
      <w:r w:rsidR="0091368F" w:rsidRPr="005D38FB">
        <w:rPr>
          <w:b w:val="0"/>
          <w:lang w:val="en-GB"/>
        </w:rPr>
        <w:t>16-18</w:t>
      </w:r>
      <w:r w:rsidR="00BE5335" w:rsidRPr="005D38FB">
        <w:rPr>
          <w:b w:val="0"/>
          <w:lang w:val="en-GB"/>
        </w:rPr>
        <w:t xml:space="preserve"> </w:t>
      </w:r>
      <w:r w:rsidR="0091368F" w:rsidRPr="005D38FB">
        <w:rPr>
          <w:b w:val="0"/>
          <w:lang w:val="en-GB"/>
        </w:rPr>
        <w:t xml:space="preserve">weeks, drop the lunch meal, so they are getting 2 meals a day. </w:t>
      </w:r>
    </w:p>
    <w:p w14:paraId="7C10B1B8" w14:textId="4395AC7A" w:rsidR="0091368F" w:rsidRPr="005D38FB" w:rsidRDefault="0091368F">
      <w:pPr>
        <w:rPr>
          <w:b w:val="0"/>
          <w:lang w:val="en-GB"/>
        </w:rPr>
      </w:pPr>
      <w:r w:rsidRPr="005D38FB">
        <w:rPr>
          <w:b w:val="0"/>
          <w:lang w:val="en-GB"/>
        </w:rPr>
        <w:t>We feed our adult dogs twice a day (raw meaty bone for breakfast and a meat</w:t>
      </w:r>
      <w:r w:rsidR="00465525" w:rsidRPr="005D38FB">
        <w:rPr>
          <w:b w:val="0"/>
          <w:lang w:val="en-GB"/>
        </w:rPr>
        <w:t xml:space="preserve"> or fish </w:t>
      </w:r>
      <w:r w:rsidRPr="005D38FB">
        <w:rPr>
          <w:b w:val="0"/>
          <w:lang w:val="en-GB"/>
        </w:rPr>
        <w:t xml:space="preserve">meal for dinner). </w:t>
      </w:r>
    </w:p>
    <w:p w14:paraId="01E0468E" w14:textId="77777777" w:rsidR="00D35E7C" w:rsidRDefault="00C26998">
      <w:pPr>
        <w:rPr>
          <w:b w:val="0"/>
          <w:lang w:val="en-GB"/>
        </w:rPr>
      </w:pPr>
      <w:r w:rsidRPr="005D38FB">
        <w:rPr>
          <w:b w:val="0"/>
          <w:lang w:val="en-GB"/>
        </w:rPr>
        <w:t xml:space="preserve">We do not recommend </w:t>
      </w:r>
      <w:r w:rsidR="002B5F0A" w:rsidRPr="005D38FB">
        <w:rPr>
          <w:b w:val="0"/>
          <w:lang w:val="en-GB"/>
        </w:rPr>
        <w:t>feeding kibble of any kind.</w:t>
      </w:r>
      <w:r w:rsidR="00981B17" w:rsidRPr="005D38FB">
        <w:rPr>
          <w:b w:val="0"/>
          <w:lang w:val="en-GB"/>
        </w:rPr>
        <w:t xml:space="preserve"> </w:t>
      </w:r>
      <w:r w:rsidR="002B5F0A" w:rsidRPr="005D38FB">
        <w:rPr>
          <w:b w:val="0"/>
          <w:lang w:val="en-GB"/>
        </w:rPr>
        <w:t xml:space="preserve"> Dogs are healthier when fed a raw, </w:t>
      </w:r>
      <w:r w:rsidR="00981B17" w:rsidRPr="005D38FB">
        <w:rPr>
          <w:b w:val="0"/>
          <w:lang w:val="en-GB"/>
        </w:rPr>
        <w:t xml:space="preserve">species specific diet.  </w:t>
      </w:r>
      <w:r w:rsidR="00ED3650" w:rsidRPr="005D38FB">
        <w:rPr>
          <w:b w:val="0"/>
          <w:lang w:val="en-GB"/>
        </w:rPr>
        <w:t xml:space="preserve">Dogs are carnivores and their </w:t>
      </w:r>
      <w:r w:rsidR="00583080" w:rsidRPr="005D38FB">
        <w:rPr>
          <w:b w:val="0"/>
          <w:lang w:val="en-GB"/>
        </w:rPr>
        <w:t>diet naturally is one based on the meat, bones and organs of other animals</w:t>
      </w:r>
      <w:r w:rsidR="005516EA" w:rsidRPr="005D38FB">
        <w:rPr>
          <w:b w:val="0"/>
          <w:lang w:val="en-GB"/>
        </w:rPr>
        <w:t xml:space="preserve">. </w:t>
      </w:r>
      <w:r w:rsidR="008F6CD0" w:rsidRPr="005D38FB">
        <w:rPr>
          <w:b w:val="0"/>
          <w:lang w:val="en-GB"/>
        </w:rPr>
        <w:t>We have been feeding raw for 16 years. Our</w:t>
      </w:r>
      <w:r w:rsidR="004C4268" w:rsidRPr="005D38FB">
        <w:rPr>
          <w:b w:val="0"/>
          <w:lang w:val="en-GB"/>
        </w:rPr>
        <w:t xml:space="preserve"> pet and</w:t>
      </w:r>
      <w:r w:rsidR="008F6CD0" w:rsidRPr="005D38FB">
        <w:rPr>
          <w:b w:val="0"/>
          <w:lang w:val="en-GB"/>
        </w:rPr>
        <w:t xml:space="preserve"> breeding dogs are fed this way and are in excellent health because of it. </w:t>
      </w:r>
    </w:p>
    <w:p w14:paraId="0E3CBA50" w14:textId="13FF7068" w:rsidR="004C4268" w:rsidRDefault="008F6CD0">
      <w:pPr>
        <w:rPr>
          <w:b w:val="0"/>
          <w:lang w:val="en-GB"/>
        </w:rPr>
      </w:pPr>
      <w:r w:rsidRPr="005D38FB">
        <w:rPr>
          <w:b w:val="0"/>
          <w:lang w:val="en-GB"/>
        </w:rPr>
        <w:t xml:space="preserve">Your puppy has been weaned on </w:t>
      </w:r>
      <w:r w:rsidR="00436337" w:rsidRPr="005D38FB">
        <w:rPr>
          <w:b w:val="0"/>
          <w:lang w:val="en-GB"/>
        </w:rPr>
        <w:t>raw</w:t>
      </w:r>
      <w:r w:rsidR="00516D53" w:rsidRPr="005D38FB">
        <w:rPr>
          <w:b w:val="0"/>
          <w:lang w:val="en-GB"/>
        </w:rPr>
        <w:t xml:space="preserve"> and should continue this way of feeding for the rest of his/her life. </w:t>
      </w:r>
      <w:r w:rsidR="00B037AF" w:rsidRPr="005D38FB">
        <w:rPr>
          <w:b w:val="0"/>
          <w:lang w:val="en-GB"/>
        </w:rPr>
        <w:t>We supply a lifetime of help</w:t>
      </w:r>
      <w:r w:rsidR="005513CA" w:rsidRPr="005D38FB">
        <w:rPr>
          <w:b w:val="0"/>
          <w:lang w:val="en-GB"/>
        </w:rPr>
        <w:t xml:space="preserve"> and support</w:t>
      </w:r>
      <w:r w:rsidR="004C4268" w:rsidRPr="005D38FB">
        <w:rPr>
          <w:b w:val="0"/>
          <w:lang w:val="en-GB"/>
        </w:rPr>
        <w:t xml:space="preserve"> to</w:t>
      </w:r>
      <w:r w:rsidR="005513CA" w:rsidRPr="005D38FB">
        <w:rPr>
          <w:b w:val="0"/>
          <w:lang w:val="en-GB"/>
        </w:rPr>
        <w:t xml:space="preserve"> new raw feeders</w:t>
      </w:r>
      <w:r w:rsidR="00B037AF" w:rsidRPr="005D38FB">
        <w:rPr>
          <w:b w:val="0"/>
          <w:lang w:val="en-GB"/>
        </w:rPr>
        <w:t xml:space="preserve"> when you buy one of our puppies. Please feel free to ask questions</w:t>
      </w:r>
      <w:r w:rsidR="005513CA" w:rsidRPr="005D38FB">
        <w:rPr>
          <w:b w:val="0"/>
          <w:lang w:val="en-GB"/>
        </w:rPr>
        <w:t xml:space="preserve"> any time. We want your puppy to be as healthy as </w:t>
      </w:r>
      <w:r w:rsidR="00DB2F18" w:rsidRPr="005D38FB">
        <w:rPr>
          <w:b w:val="0"/>
          <w:lang w:val="en-GB"/>
        </w:rPr>
        <w:t>possible and</w:t>
      </w:r>
      <w:r w:rsidR="009B37B3" w:rsidRPr="005D38FB">
        <w:rPr>
          <w:b w:val="0"/>
          <w:lang w:val="en-GB"/>
        </w:rPr>
        <w:t xml:space="preserve"> to live a long and happy life. We feel raw feeding does this like no other</w:t>
      </w:r>
      <w:r w:rsidR="0017323D" w:rsidRPr="005D38FB">
        <w:rPr>
          <w:b w:val="0"/>
          <w:lang w:val="en-GB"/>
        </w:rPr>
        <w:t xml:space="preserve"> diet. </w:t>
      </w:r>
    </w:p>
    <w:p w14:paraId="28469D35" w14:textId="4A9DB886" w:rsidR="0017323D" w:rsidRDefault="005D38FB">
      <w:pPr>
        <w:rPr>
          <w:b w:val="0"/>
          <w:lang w:val="en-GB"/>
        </w:rPr>
      </w:pPr>
      <w:r>
        <w:rPr>
          <w:b w:val="0"/>
          <w:lang w:val="en-GB"/>
        </w:rPr>
        <w:t xml:space="preserve">Happy </w:t>
      </w:r>
      <w:r w:rsidR="005A359A">
        <w:rPr>
          <w:b w:val="0"/>
          <w:lang w:val="en-GB"/>
        </w:rPr>
        <w:t>raw feeding</w:t>
      </w:r>
      <w:r>
        <w:rPr>
          <w:b w:val="0"/>
          <w:lang w:val="en-GB"/>
        </w:rPr>
        <w:t xml:space="preserve">! </w:t>
      </w:r>
      <w:r w:rsidR="00BE0ACC">
        <w:rPr>
          <w:b w:val="0"/>
          <w:lang w:val="en-GB"/>
        </w:rPr>
        <w:t xml:space="preserve">We wish your puppy good health for many years to come! </w:t>
      </w:r>
    </w:p>
    <w:p w14:paraId="2C80F5C0" w14:textId="77777777" w:rsidR="009C5A3F" w:rsidRDefault="009C5A3F">
      <w:pPr>
        <w:rPr>
          <w:b w:val="0"/>
          <w:lang w:val="en-GB"/>
        </w:rPr>
      </w:pPr>
    </w:p>
    <w:p w14:paraId="38E60528" w14:textId="436FE96A" w:rsidR="00BE0ACC" w:rsidRPr="009C5A3F" w:rsidRDefault="00BE0ACC">
      <w:pPr>
        <w:rPr>
          <w:u w:val="single"/>
          <w:lang w:val="en-GB"/>
        </w:rPr>
      </w:pPr>
      <w:proofErr w:type="spellStart"/>
      <w:r w:rsidRPr="009C5A3F">
        <w:rPr>
          <w:u w:val="single"/>
          <w:lang w:val="en-GB"/>
        </w:rPr>
        <w:lastRenderedPageBreak/>
        <w:t>Blacklash</w:t>
      </w:r>
      <w:proofErr w:type="spellEnd"/>
      <w:r w:rsidRPr="009C5A3F">
        <w:rPr>
          <w:u w:val="single"/>
          <w:lang w:val="en-GB"/>
        </w:rPr>
        <w:t xml:space="preserve"> Cavaliers Tasmania</w:t>
      </w:r>
    </w:p>
    <w:p w14:paraId="2B4363F1" w14:textId="77777777" w:rsidR="004C4268" w:rsidRPr="005D38FB" w:rsidRDefault="004C4268">
      <w:pPr>
        <w:rPr>
          <w:b w:val="0"/>
        </w:rPr>
      </w:pPr>
    </w:p>
    <w:sectPr w:rsidR="004C4268" w:rsidRPr="005D38FB">
      <w:headerReference w:type="default" r:id="rId7"/>
      <w:footerReference w:type="default" r:id="rId8"/>
      <w:headerReference w:type="first" r:id="rId9"/>
      <w:pgSz w:w="12240" w:h="15840"/>
      <w:pgMar w:top="1584" w:right="1800" w:bottom="2160" w:left="46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6417EFF" w14:textId="77777777" w:rsidR="001657D4" w:rsidRDefault="001657D4">
      <w:pPr>
        <w:spacing w:after="0" w:line="240" w:lineRule="auto"/>
      </w:pPr>
      <w:r>
        <w:separator/>
      </w:r>
    </w:p>
  </w:endnote>
  <w:endnote w:type="continuationSeparator" w:id="0">
    <w:p w14:paraId="74E88A39" w14:textId="77777777" w:rsidR="001657D4" w:rsidRDefault="00165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7765557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494636D" w14:textId="1A337EF2" w:rsidR="0064634F" w:rsidRDefault="001657D4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D554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A89386" w14:textId="77777777" w:rsidR="001657D4" w:rsidRDefault="001657D4">
      <w:pPr>
        <w:spacing w:after="0" w:line="240" w:lineRule="auto"/>
      </w:pPr>
      <w:r>
        <w:separator/>
      </w:r>
    </w:p>
  </w:footnote>
  <w:footnote w:type="continuationSeparator" w:id="0">
    <w:p w14:paraId="784AC11D" w14:textId="77777777" w:rsidR="001657D4" w:rsidRDefault="00165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00013F" w14:textId="77777777" w:rsidR="0064634F" w:rsidRDefault="001657D4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6191A9C" wp14:editId="1C1EA9F7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1" name="Group 1" title="Background 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12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3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C5258E1" id="Group 1" o:spid="_x0000_s1026" alt="Title: Background image of a fork" style="position:absolute;margin-left:54pt;margin-top:80.65pt;width:123.1pt;height:631.45pt;z-index:251659264;mso-position-horizontal-relative:page;mso-position-vertical-relative:page;mso-width-relative:margin;mso-height-relative:margin" coordsize="13366,6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60E4CC" w14:textId="77777777" w:rsidR="0064634F" w:rsidRDefault="001657D4">
    <w:pPr>
      <w:pStyle w:val="Header"/>
    </w:pPr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5F6B33A8" wp14:editId="2EA9A673">
              <wp:simplePos x="0" y="0"/>
              <wp:positionH relativeFrom="page">
                <wp:posOffset>685800</wp:posOffset>
              </wp:positionH>
              <wp:positionV relativeFrom="page">
                <wp:posOffset>1024255</wp:posOffset>
              </wp:positionV>
              <wp:extent cx="1563624" cy="8019288"/>
              <wp:effectExtent l="0" t="0" r="0" b="1270"/>
              <wp:wrapNone/>
              <wp:docPr id="3" name="Group 3" title="Image of a for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>
                      <a:xfrm>
                        <a:off x="0" y="0"/>
                        <a:ext cx="1563624" cy="8019288"/>
                        <a:chOff x="0" y="0"/>
                        <a:chExt cx="1336675" cy="6873875"/>
                      </a:xfrm>
                    </wpg:grpSpPr>
                    <wps:wsp>
                      <wps:cNvPr id="4" name="Freeform 9"/>
                      <wps:cNvSpPr>
                        <a:spLocks/>
                      </wps:cNvSpPr>
                      <wps:spPr bwMode="auto">
                        <a:xfrm>
                          <a:off x="104775" y="0"/>
                          <a:ext cx="1147445" cy="6873875"/>
                        </a:xfrm>
                        <a:custGeom>
                          <a:avLst/>
                          <a:gdLst>
                            <a:gd name="T0" fmla="*/ 125 w 140"/>
                            <a:gd name="T1" fmla="*/ 230 h 843"/>
                            <a:gd name="T2" fmla="*/ 119 w 140"/>
                            <a:gd name="T3" fmla="*/ 12 h 843"/>
                            <a:gd name="T4" fmla="*/ 108 w 140"/>
                            <a:gd name="T5" fmla="*/ 14 h 843"/>
                            <a:gd name="T6" fmla="*/ 107 w 140"/>
                            <a:gd name="T7" fmla="*/ 195 h 843"/>
                            <a:gd name="T8" fmla="*/ 103 w 140"/>
                            <a:gd name="T9" fmla="*/ 197 h 843"/>
                            <a:gd name="T10" fmla="*/ 91 w 140"/>
                            <a:gd name="T11" fmla="*/ 83 h 843"/>
                            <a:gd name="T12" fmla="*/ 76 w 140"/>
                            <a:gd name="T13" fmla="*/ 7 h 843"/>
                            <a:gd name="T14" fmla="*/ 75 w 140"/>
                            <a:gd name="T15" fmla="*/ 121 h 843"/>
                            <a:gd name="T16" fmla="*/ 69 w 140"/>
                            <a:gd name="T17" fmla="*/ 199 h 843"/>
                            <a:gd name="T18" fmla="*/ 59 w 140"/>
                            <a:gd name="T19" fmla="*/ 151 h 843"/>
                            <a:gd name="T20" fmla="*/ 50 w 140"/>
                            <a:gd name="T21" fmla="*/ 14 h 843"/>
                            <a:gd name="T22" fmla="*/ 45 w 140"/>
                            <a:gd name="T23" fmla="*/ 6 h 843"/>
                            <a:gd name="T24" fmla="*/ 39 w 140"/>
                            <a:gd name="T25" fmla="*/ 15 h 843"/>
                            <a:gd name="T26" fmla="*/ 35 w 140"/>
                            <a:gd name="T27" fmla="*/ 154 h 843"/>
                            <a:gd name="T28" fmla="*/ 29 w 140"/>
                            <a:gd name="T29" fmla="*/ 194 h 843"/>
                            <a:gd name="T30" fmla="*/ 24 w 140"/>
                            <a:gd name="T31" fmla="*/ 191 h 843"/>
                            <a:gd name="T32" fmla="*/ 21 w 140"/>
                            <a:gd name="T33" fmla="*/ 152 h 843"/>
                            <a:gd name="T34" fmla="*/ 20 w 140"/>
                            <a:gd name="T35" fmla="*/ 11 h 843"/>
                            <a:gd name="T36" fmla="*/ 11 w 140"/>
                            <a:gd name="T37" fmla="*/ 5 h 843"/>
                            <a:gd name="T38" fmla="*/ 5 w 140"/>
                            <a:gd name="T39" fmla="*/ 40 h 843"/>
                            <a:gd name="T40" fmla="*/ 0 w 140"/>
                            <a:gd name="T41" fmla="*/ 172 h 843"/>
                            <a:gd name="T42" fmla="*/ 12 w 140"/>
                            <a:gd name="T43" fmla="*/ 228 h 843"/>
                            <a:gd name="T44" fmla="*/ 56 w 140"/>
                            <a:gd name="T45" fmla="*/ 320 h 843"/>
                            <a:gd name="T46" fmla="*/ 56 w 140"/>
                            <a:gd name="T47" fmla="*/ 458 h 843"/>
                            <a:gd name="T48" fmla="*/ 33 w 140"/>
                            <a:gd name="T49" fmla="*/ 632 h 843"/>
                            <a:gd name="T50" fmla="*/ 23 w 140"/>
                            <a:gd name="T51" fmla="*/ 720 h 843"/>
                            <a:gd name="T52" fmla="*/ 49 w 140"/>
                            <a:gd name="T53" fmla="*/ 827 h 843"/>
                            <a:gd name="T54" fmla="*/ 87 w 140"/>
                            <a:gd name="T55" fmla="*/ 837 h 843"/>
                            <a:gd name="T56" fmla="*/ 110 w 140"/>
                            <a:gd name="T57" fmla="*/ 802 h 843"/>
                            <a:gd name="T58" fmla="*/ 120 w 140"/>
                            <a:gd name="T59" fmla="*/ 750 h 843"/>
                            <a:gd name="T60" fmla="*/ 95 w 140"/>
                            <a:gd name="T61" fmla="*/ 612 h 843"/>
                            <a:gd name="T62" fmla="*/ 88 w 140"/>
                            <a:gd name="T63" fmla="*/ 325 h 84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140" h="843">
                              <a:moveTo>
                                <a:pt x="103" y="265"/>
                              </a:moveTo>
                              <a:cubicBezTo>
                                <a:pt x="109" y="252"/>
                                <a:pt x="117" y="242"/>
                                <a:pt x="125" y="230"/>
                              </a:cubicBezTo>
                              <a:cubicBezTo>
                                <a:pt x="140" y="207"/>
                                <a:pt x="138" y="181"/>
                                <a:pt x="135" y="155"/>
                              </a:cubicBezTo>
                              <a:cubicBezTo>
                                <a:pt x="130" y="107"/>
                                <a:pt x="124" y="59"/>
                                <a:pt x="119" y="12"/>
                              </a:cubicBezTo>
                              <a:cubicBezTo>
                                <a:pt x="118" y="9"/>
                                <a:pt x="117" y="4"/>
                                <a:pt x="114" y="3"/>
                              </a:cubicBezTo>
                              <a:cubicBezTo>
                                <a:pt x="107" y="3"/>
                                <a:pt x="108" y="10"/>
                                <a:pt x="108" y="14"/>
                              </a:cubicBezTo>
                              <a:cubicBezTo>
                                <a:pt x="107" y="63"/>
                                <a:pt x="108" y="111"/>
                                <a:pt x="109" y="159"/>
                              </a:cubicBezTo>
                              <a:cubicBezTo>
                                <a:pt x="109" y="171"/>
                                <a:pt x="110" y="184"/>
                                <a:pt x="107" y="195"/>
                              </a:cubicBezTo>
                              <a:cubicBezTo>
                                <a:pt x="107" y="197"/>
                                <a:pt x="106" y="198"/>
                                <a:pt x="105" y="198"/>
                              </a:cubicBezTo>
                              <a:cubicBezTo>
                                <a:pt x="104" y="198"/>
                                <a:pt x="103" y="197"/>
                                <a:pt x="103" y="197"/>
                              </a:cubicBezTo>
                              <a:cubicBezTo>
                                <a:pt x="94" y="185"/>
                                <a:pt x="97" y="169"/>
                                <a:pt x="96" y="156"/>
                              </a:cubicBezTo>
                              <a:cubicBezTo>
                                <a:pt x="94" y="132"/>
                                <a:pt x="93" y="107"/>
                                <a:pt x="91" y="83"/>
                              </a:cubicBezTo>
                              <a:cubicBezTo>
                                <a:pt x="90" y="59"/>
                                <a:pt x="90" y="35"/>
                                <a:pt x="87" y="11"/>
                              </a:cubicBezTo>
                              <a:cubicBezTo>
                                <a:pt x="86" y="5"/>
                                <a:pt x="80" y="0"/>
                                <a:pt x="76" y="7"/>
                              </a:cubicBezTo>
                              <a:cubicBezTo>
                                <a:pt x="75" y="9"/>
                                <a:pt x="75" y="12"/>
                                <a:pt x="75" y="15"/>
                              </a:cubicBezTo>
                              <a:cubicBezTo>
                                <a:pt x="75" y="51"/>
                                <a:pt x="76" y="86"/>
                                <a:pt x="75" y="121"/>
                              </a:cubicBezTo>
                              <a:cubicBezTo>
                                <a:pt x="74" y="146"/>
                                <a:pt x="76" y="171"/>
                                <a:pt x="70" y="196"/>
                              </a:cubicBezTo>
                              <a:cubicBezTo>
                                <a:pt x="70" y="197"/>
                                <a:pt x="70" y="199"/>
                                <a:pt x="69" y="199"/>
                              </a:cubicBezTo>
                              <a:cubicBezTo>
                                <a:pt x="63" y="203"/>
                                <a:pt x="61" y="181"/>
                                <a:pt x="60" y="179"/>
                              </a:cubicBezTo>
                              <a:cubicBezTo>
                                <a:pt x="59" y="169"/>
                                <a:pt x="60" y="160"/>
                                <a:pt x="59" y="151"/>
                              </a:cubicBezTo>
                              <a:cubicBezTo>
                                <a:pt x="57" y="126"/>
                                <a:pt x="56" y="102"/>
                                <a:pt x="54" y="77"/>
                              </a:cubicBezTo>
                              <a:cubicBezTo>
                                <a:pt x="53" y="56"/>
                                <a:pt x="51" y="35"/>
                                <a:pt x="50" y="14"/>
                              </a:cubicBezTo>
                              <a:cubicBezTo>
                                <a:pt x="50" y="12"/>
                                <a:pt x="50" y="11"/>
                                <a:pt x="49" y="9"/>
                              </a:cubicBezTo>
                              <a:cubicBezTo>
                                <a:pt x="48" y="7"/>
                                <a:pt x="47" y="6"/>
                                <a:pt x="45" y="6"/>
                              </a:cubicBezTo>
                              <a:cubicBezTo>
                                <a:pt x="43" y="5"/>
                                <a:pt x="41" y="7"/>
                                <a:pt x="40" y="9"/>
                              </a:cubicBezTo>
                              <a:cubicBezTo>
                                <a:pt x="39" y="11"/>
                                <a:pt x="39" y="13"/>
                                <a:pt x="39" y="15"/>
                              </a:cubicBezTo>
                              <a:cubicBezTo>
                                <a:pt x="37" y="48"/>
                                <a:pt x="36" y="81"/>
                                <a:pt x="35" y="114"/>
                              </a:cubicBezTo>
                              <a:cubicBezTo>
                                <a:pt x="35" y="127"/>
                                <a:pt x="35" y="141"/>
                                <a:pt x="35" y="154"/>
                              </a:cubicBezTo>
                              <a:cubicBezTo>
                                <a:pt x="35" y="166"/>
                                <a:pt x="36" y="181"/>
                                <a:pt x="31" y="192"/>
                              </a:cubicBezTo>
                              <a:cubicBezTo>
                                <a:pt x="31" y="193"/>
                                <a:pt x="30" y="194"/>
                                <a:pt x="29" y="194"/>
                              </a:cubicBezTo>
                              <a:cubicBezTo>
                                <a:pt x="28" y="195"/>
                                <a:pt x="27" y="194"/>
                                <a:pt x="26" y="193"/>
                              </a:cubicBezTo>
                              <a:cubicBezTo>
                                <a:pt x="25" y="193"/>
                                <a:pt x="25" y="192"/>
                                <a:pt x="24" y="191"/>
                              </a:cubicBezTo>
                              <a:cubicBezTo>
                                <a:pt x="21" y="184"/>
                                <a:pt x="22" y="175"/>
                                <a:pt x="22" y="168"/>
                              </a:cubicBezTo>
                              <a:cubicBezTo>
                                <a:pt x="22" y="162"/>
                                <a:pt x="21" y="157"/>
                                <a:pt x="21" y="152"/>
                              </a:cubicBezTo>
                              <a:cubicBezTo>
                                <a:pt x="20" y="128"/>
                                <a:pt x="20" y="103"/>
                                <a:pt x="20" y="79"/>
                              </a:cubicBezTo>
                              <a:cubicBezTo>
                                <a:pt x="20" y="56"/>
                                <a:pt x="21" y="33"/>
                                <a:pt x="20" y="11"/>
                              </a:cubicBezTo>
                              <a:cubicBezTo>
                                <a:pt x="20" y="7"/>
                                <a:pt x="19" y="3"/>
                                <a:pt x="16" y="3"/>
                              </a:cubicBezTo>
                              <a:cubicBezTo>
                                <a:pt x="14" y="2"/>
                                <a:pt x="12" y="3"/>
                                <a:pt x="11" y="5"/>
                              </a:cubicBezTo>
                              <a:cubicBezTo>
                                <a:pt x="10" y="6"/>
                                <a:pt x="9" y="8"/>
                                <a:pt x="9" y="10"/>
                              </a:cubicBezTo>
                              <a:cubicBezTo>
                                <a:pt x="6" y="20"/>
                                <a:pt x="6" y="30"/>
                                <a:pt x="5" y="40"/>
                              </a:cubicBezTo>
                              <a:cubicBezTo>
                                <a:pt x="3" y="72"/>
                                <a:pt x="1" y="104"/>
                                <a:pt x="0" y="136"/>
                              </a:cubicBezTo>
                              <a:cubicBezTo>
                                <a:pt x="0" y="148"/>
                                <a:pt x="0" y="160"/>
                                <a:pt x="0" y="172"/>
                              </a:cubicBezTo>
                              <a:cubicBezTo>
                                <a:pt x="1" y="183"/>
                                <a:pt x="0" y="195"/>
                                <a:pt x="3" y="207"/>
                              </a:cubicBezTo>
                              <a:cubicBezTo>
                                <a:pt x="4" y="214"/>
                                <a:pt x="7" y="222"/>
                                <a:pt x="12" y="228"/>
                              </a:cubicBezTo>
                              <a:cubicBezTo>
                                <a:pt x="21" y="242"/>
                                <a:pt x="35" y="252"/>
                                <a:pt x="43" y="265"/>
                              </a:cubicBezTo>
                              <a:cubicBezTo>
                                <a:pt x="53" y="281"/>
                                <a:pt x="55" y="301"/>
                                <a:pt x="56" y="320"/>
                              </a:cubicBezTo>
                              <a:cubicBezTo>
                                <a:pt x="58" y="338"/>
                                <a:pt x="59" y="357"/>
                                <a:pt x="59" y="376"/>
                              </a:cubicBezTo>
                              <a:cubicBezTo>
                                <a:pt x="58" y="403"/>
                                <a:pt x="58" y="431"/>
                                <a:pt x="56" y="458"/>
                              </a:cubicBezTo>
                              <a:cubicBezTo>
                                <a:pt x="55" y="469"/>
                                <a:pt x="55" y="479"/>
                                <a:pt x="53" y="489"/>
                              </a:cubicBezTo>
                              <a:cubicBezTo>
                                <a:pt x="49" y="537"/>
                                <a:pt x="41" y="585"/>
                                <a:pt x="33" y="632"/>
                              </a:cubicBezTo>
                              <a:cubicBezTo>
                                <a:pt x="32" y="641"/>
                                <a:pt x="30" y="650"/>
                                <a:pt x="29" y="659"/>
                              </a:cubicBezTo>
                              <a:cubicBezTo>
                                <a:pt x="26" y="679"/>
                                <a:pt x="23" y="699"/>
                                <a:pt x="23" y="720"/>
                              </a:cubicBezTo>
                              <a:cubicBezTo>
                                <a:pt x="22" y="743"/>
                                <a:pt x="23" y="765"/>
                                <a:pt x="31" y="788"/>
                              </a:cubicBezTo>
                              <a:cubicBezTo>
                                <a:pt x="35" y="801"/>
                                <a:pt x="41" y="815"/>
                                <a:pt x="49" y="827"/>
                              </a:cubicBezTo>
                              <a:cubicBezTo>
                                <a:pt x="54" y="836"/>
                                <a:pt x="63" y="843"/>
                                <a:pt x="73" y="843"/>
                              </a:cubicBezTo>
                              <a:cubicBezTo>
                                <a:pt x="78" y="843"/>
                                <a:pt x="83" y="840"/>
                                <a:pt x="87" y="837"/>
                              </a:cubicBezTo>
                              <a:cubicBezTo>
                                <a:pt x="91" y="833"/>
                                <a:pt x="95" y="828"/>
                                <a:pt x="98" y="823"/>
                              </a:cubicBezTo>
                              <a:cubicBezTo>
                                <a:pt x="103" y="816"/>
                                <a:pt x="107" y="809"/>
                                <a:pt x="110" y="802"/>
                              </a:cubicBezTo>
                              <a:cubicBezTo>
                                <a:pt x="116" y="787"/>
                                <a:pt x="120" y="771"/>
                                <a:pt x="120" y="755"/>
                              </a:cubicBezTo>
                              <a:cubicBezTo>
                                <a:pt x="120" y="753"/>
                                <a:pt x="120" y="752"/>
                                <a:pt x="120" y="750"/>
                              </a:cubicBezTo>
                              <a:cubicBezTo>
                                <a:pt x="121" y="727"/>
                                <a:pt x="116" y="704"/>
                                <a:pt x="110" y="681"/>
                              </a:cubicBezTo>
                              <a:cubicBezTo>
                                <a:pt x="104" y="658"/>
                                <a:pt x="99" y="635"/>
                                <a:pt x="95" y="612"/>
                              </a:cubicBezTo>
                              <a:cubicBezTo>
                                <a:pt x="86" y="565"/>
                                <a:pt x="82" y="517"/>
                                <a:pt x="81" y="469"/>
                              </a:cubicBezTo>
                              <a:cubicBezTo>
                                <a:pt x="81" y="421"/>
                                <a:pt x="80" y="372"/>
                                <a:pt x="88" y="325"/>
                              </a:cubicBezTo>
                              <a:cubicBezTo>
                                <a:pt x="91" y="304"/>
                                <a:pt x="95" y="283"/>
                                <a:pt x="103" y="265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" name="Freeform 10"/>
                      <wps:cNvSpPr>
                        <a:spLocks noEditPoints="1"/>
                      </wps:cNvSpPr>
                      <wps:spPr bwMode="auto">
                        <a:xfrm>
                          <a:off x="0" y="2724150"/>
                          <a:ext cx="1336675" cy="1835150"/>
                        </a:xfrm>
                        <a:custGeom>
                          <a:avLst/>
                          <a:gdLst>
                            <a:gd name="T0" fmla="*/ 37 w 163"/>
                            <a:gd name="T1" fmla="*/ 135 h 225"/>
                            <a:gd name="T2" fmla="*/ 21 w 163"/>
                            <a:gd name="T3" fmla="*/ 106 h 225"/>
                            <a:gd name="T4" fmla="*/ 34 w 163"/>
                            <a:gd name="T5" fmla="*/ 78 h 225"/>
                            <a:gd name="T6" fmla="*/ 21 w 163"/>
                            <a:gd name="T7" fmla="*/ 86 h 225"/>
                            <a:gd name="T8" fmla="*/ 35 w 163"/>
                            <a:gd name="T9" fmla="*/ 56 h 225"/>
                            <a:gd name="T10" fmla="*/ 21 w 163"/>
                            <a:gd name="T11" fmla="*/ 55 h 225"/>
                            <a:gd name="T12" fmla="*/ 31 w 163"/>
                            <a:gd name="T13" fmla="*/ 32 h 225"/>
                            <a:gd name="T14" fmla="*/ 21 w 163"/>
                            <a:gd name="T15" fmla="*/ 40 h 225"/>
                            <a:gd name="T16" fmla="*/ 25 w 163"/>
                            <a:gd name="T17" fmla="*/ 21 h 225"/>
                            <a:gd name="T18" fmla="*/ 16 w 163"/>
                            <a:gd name="T19" fmla="*/ 6 h 225"/>
                            <a:gd name="T20" fmla="*/ 19 w 163"/>
                            <a:gd name="T21" fmla="*/ 36 h 225"/>
                            <a:gd name="T22" fmla="*/ 10 w 163"/>
                            <a:gd name="T23" fmla="*/ 32 h 225"/>
                            <a:gd name="T24" fmla="*/ 19 w 163"/>
                            <a:gd name="T25" fmla="*/ 53 h 225"/>
                            <a:gd name="T26" fmla="*/ 3 w 163"/>
                            <a:gd name="T27" fmla="*/ 54 h 225"/>
                            <a:gd name="T28" fmla="*/ 19 w 163"/>
                            <a:gd name="T29" fmla="*/ 78 h 225"/>
                            <a:gd name="T30" fmla="*/ 0 w 163"/>
                            <a:gd name="T31" fmla="*/ 86 h 225"/>
                            <a:gd name="T32" fmla="*/ 18 w 163"/>
                            <a:gd name="T33" fmla="*/ 116 h 225"/>
                            <a:gd name="T34" fmla="*/ 1 w 163"/>
                            <a:gd name="T35" fmla="*/ 145 h 225"/>
                            <a:gd name="T36" fmla="*/ 18 w 163"/>
                            <a:gd name="T37" fmla="*/ 131 h 225"/>
                            <a:gd name="T38" fmla="*/ 3 w 163"/>
                            <a:gd name="T39" fmla="*/ 162 h 225"/>
                            <a:gd name="T40" fmla="*/ 18 w 163"/>
                            <a:gd name="T41" fmla="*/ 159 h 225"/>
                            <a:gd name="T42" fmla="*/ 5 w 163"/>
                            <a:gd name="T43" fmla="*/ 191 h 225"/>
                            <a:gd name="T44" fmla="*/ 17 w 163"/>
                            <a:gd name="T45" fmla="*/ 183 h 225"/>
                            <a:gd name="T46" fmla="*/ 15 w 163"/>
                            <a:gd name="T47" fmla="*/ 200 h 225"/>
                            <a:gd name="T48" fmla="*/ 19 w 163"/>
                            <a:gd name="T49" fmla="*/ 224 h 225"/>
                            <a:gd name="T50" fmla="*/ 20 w 163"/>
                            <a:gd name="T51" fmla="*/ 195 h 225"/>
                            <a:gd name="T52" fmla="*/ 20 w 163"/>
                            <a:gd name="T53" fmla="*/ 182 h 225"/>
                            <a:gd name="T54" fmla="*/ 22 w 163"/>
                            <a:gd name="T55" fmla="*/ 175 h 225"/>
                            <a:gd name="T56" fmla="*/ 31 w 163"/>
                            <a:gd name="T57" fmla="*/ 171 h 225"/>
                            <a:gd name="T58" fmla="*/ 21 w 163"/>
                            <a:gd name="T59" fmla="*/ 149 h 225"/>
                            <a:gd name="T60" fmla="*/ 159 w 163"/>
                            <a:gd name="T61" fmla="*/ 159 h 225"/>
                            <a:gd name="T62" fmla="*/ 156 w 163"/>
                            <a:gd name="T63" fmla="*/ 142 h 225"/>
                            <a:gd name="T64" fmla="*/ 147 w 163"/>
                            <a:gd name="T65" fmla="*/ 120 h 225"/>
                            <a:gd name="T66" fmla="*/ 146 w 163"/>
                            <a:gd name="T67" fmla="*/ 106 h 225"/>
                            <a:gd name="T68" fmla="*/ 155 w 163"/>
                            <a:gd name="T69" fmla="*/ 80 h 225"/>
                            <a:gd name="T70" fmla="*/ 146 w 163"/>
                            <a:gd name="T71" fmla="*/ 78 h 225"/>
                            <a:gd name="T72" fmla="*/ 154 w 163"/>
                            <a:gd name="T73" fmla="*/ 56 h 225"/>
                            <a:gd name="T74" fmla="*/ 148 w 163"/>
                            <a:gd name="T75" fmla="*/ 50 h 225"/>
                            <a:gd name="T76" fmla="*/ 154 w 163"/>
                            <a:gd name="T77" fmla="*/ 33 h 225"/>
                            <a:gd name="T78" fmla="*/ 146 w 163"/>
                            <a:gd name="T79" fmla="*/ 35 h 225"/>
                            <a:gd name="T80" fmla="*/ 152 w 163"/>
                            <a:gd name="T81" fmla="*/ 14 h 225"/>
                            <a:gd name="T82" fmla="*/ 140 w 163"/>
                            <a:gd name="T83" fmla="*/ 18 h 225"/>
                            <a:gd name="T84" fmla="*/ 144 w 163"/>
                            <a:gd name="T85" fmla="*/ 40 h 225"/>
                            <a:gd name="T86" fmla="*/ 131 w 163"/>
                            <a:gd name="T87" fmla="*/ 32 h 225"/>
                            <a:gd name="T88" fmla="*/ 144 w 163"/>
                            <a:gd name="T89" fmla="*/ 62 h 225"/>
                            <a:gd name="T90" fmla="*/ 126 w 163"/>
                            <a:gd name="T91" fmla="*/ 59 h 225"/>
                            <a:gd name="T92" fmla="*/ 143 w 163"/>
                            <a:gd name="T93" fmla="*/ 95 h 225"/>
                            <a:gd name="T94" fmla="*/ 126 w 163"/>
                            <a:gd name="T95" fmla="*/ 90 h 225"/>
                            <a:gd name="T96" fmla="*/ 143 w 163"/>
                            <a:gd name="T97" fmla="*/ 119 h 225"/>
                            <a:gd name="T98" fmla="*/ 129 w 163"/>
                            <a:gd name="T99" fmla="*/ 147 h 225"/>
                            <a:gd name="T100" fmla="*/ 142 w 163"/>
                            <a:gd name="T101" fmla="*/ 139 h 225"/>
                            <a:gd name="T102" fmla="*/ 129 w 163"/>
                            <a:gd name="T103" fmla="*/ 168 h 225"/>
                            <a:gd name="T104" fmla="*/ 142 w 163"/>
                            <a:gd name="T105" fmla="*/ 170 h 225"/>
                            <a:gd name="T106" fmla="*/ 132 w 163"/>
                            <a:gd name="T107" fmla="*/ 193 h 225"/>
                            <a:gd name="T108" fmla="*/ 142 w 163"/>
                            <a:gd name="T109" fmla="*/ 184 h 225"/>
                            <a:gd name="T110" fmla="*/ 138 w 163"/>
                            <a:gd name="T111" fmla="*/ 203 h 225"/>
                            <a:gd name="T112" fmla="*/ 148 w 163"/>
                            <a:gd name="T113" fmla="*/ 219 h 225"/>
                            <a:gd name="T114" fmla="*/ 145 w 163"/>
                            <a:gd name="T115" fmla="*/ 189 h 225"/>
                            <a:gd name="T116" fmla="*/ 153 w 163"/>
                            <a:gd name="T117" fmla="*/ 192 h 225"/>
                            <a:gd name="T118" fmla="*/ 144 w 163"/>
                            <a:gd name="T119" fmla="*/ 172 h 225"/>
                            <a:gd name="T120" fmla="*/ 160 w 163"/>
                            <a:gd name="T121" fmla="*/ 171 h 2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163" h="225">
                              <a:moveTo>
                                <a:pt x="31" y="142"/>
                              </a:moveTo>
                              <a:cubicBezTo>
                                <a:pt x="33" y="142"/>
                                <a:pt x="35" y="143"/>
                                <a:pt x="36" y="142"/>
                              </a:cubicBezTo>
                              <a:cubicBezTo>
                                <a:pt x="38" y="142"/>
                                <a:pt x="38" y="140"/>
                                <a:pt x="38" y="139"/>
                              </a:cubicBezTo>
                              <a:cubicBezTo>
                                <a:pt x="38" y="137"/>
                                <a:pt x="38" y="136"/>
                                <a:pt x="37" y="135"/>
                              </a:cubicBezTo>
                              <a:cubicBezTo>
                                <a:pt x="35" y="129"/>
                                <a:pt x="28" y="123"/>
                                <a:pt x="22" y="120"/>
                              </a:cubicBezTo>
                              <a:cubicBezTo>
                                <a:pt x="21" y="120"/>
                                <a:pt x="20" y="119"/>
                                <a:pt x="20" y="118"/>
                              </a:cubicBezTo>
                              <a:cubicBezTo>
                                <a:pt x="21" y="114"/>
                                <a:pt x="21" y="111"/>
                                <a:pt x="21" y="108"/>
                              </a:cubicBezTo>
                              <a:cubicBezTo>
                                <a:pt x="21" y="107"/>
                                <a:pt x="21" y="107"/>
                                <a:pt x="21" y="106"/>
                              </a:cubicBezTo>
                              <a:cubicBezTo>
                                <a:pt x="21" y="106"/>
                                <a:pt x="21" y="106"/>
                                <a:pt x="21" y="106"/>
                              </a:cubicBezTo>
                              <a:cubicBezTo>
                                <a:pt x="28" y="100"/>
                                <a:pt x="37" y="94"/>
                                <a:pt x="38" y="84"/>
                              </a:cubicBezTo>
                              <a:cubicBezTo>
                                <a:pt x="38" y="83"/>
                                <a:pt x="38" y="81"/>
                                <a:pt x="37" y="80"/>
                              </a:cubicBezTo>
                              <a:cubicBezTo>
                                <a:pt x="37" y="79"/>
                                <a:pt x="36" y="78"/>
                                <a:pt x="34" y="78"/>
                              </a:cubicBezTo>
                              <a:cubicBezTo>
                                <a:pt x="33" y="77"/>
                                <a:pt x="31" y="79"/>
                                <a:pt x="30" y="80"/>
                              </a:cubicBezTo>
                              <a:cubicBezTo>
                                <a:pt x="26" y="84"/>
                                <a:pt x="23" y="88"/>
                                <a:pt x="21" y="93"/>
                              </a:cubicBezTo>
                              <a:cubicBezTo>
                                <a:pt x="21" y="93"/>
                                <a:pt x="21" y="93"/>
                                <a:pt x="21" y="93"/>
                              </a:cubicBezTo>
                              <a:cubicBezTo>
                                <a:pt x="21" y="91"/>
                                <a:pt x="21" y="88"/>
                                <a:pt x="21" y="86"/>
                              </a:cubicBezTo>
                              <a:cubicBezTo>
                                <a:pt x="21" y="83"/>
                                <a:pt x="21" y="81"/>
                                <a:pt x="21" y="78"/>
                              </a:cubicBezTo>
                              <a:cubicBezTo>
                                <a:pt x="21" y="78"/>
                                <a:pt x="21" y="77"/>
                                <a:pt x="22" y="77"/>
                              </a:cubicBezTo>
                              <a:cubicBezTo>
                                <a:pt x="27" y="73"/>
                                <a:pt x="32" y="69"/>
                                <a:pt x="35" y="63"/>
                              </a:cubicBezTo>
                              <a:cubicBezTo>
                                <a:pt x="36" y="61"/>
                                <a:pt x="36" y="58"/>
                                <a:pt x="35" y="56"/>
                              </a:cubicBezTo>
                              <a:cubicBezTo>
                                <a:pt x="33" y="55"/>
                                <a:pt x="31" y="55"/>
                                <a:pt x="29" y="56"/>
                              </a:cubicBezTo>
                              <a:cubicBezTo>
                                <a:pt x="27" y="57"/>
                                <a:pt x="25" y="59"/>
                                <a:pt x="24" y="60"/>
                              </a:cubicBezTo>
                              <a:cubicBezTo>
                                <a:pt x="23" y="62"/>
                                <a:pt x="22" y="64"/>
                                <a:pt x="21" y="66"/>
                              </a:cubicBezTo>
                              <a:cubicBezTo>
                                <a:pt x="21" y="62"/>
                                <a:pt x="21" y="58"/>
                                <a:pt x="21" y="55"/>
                              </a:cubicBezTo>
                              <a:cubicBezTo>
                                <a:pt x="21" y="53"/>
                                <a:pt x="21" y="51"/>
                                <a:pt x="23" y="50"/>
                              </a:cubicBezTo>
                              <a:cubicBezTo>
                                <a:pt x="28" y="47"/>
                                <a:pt x="32" y="43"/>
                                <a:pt x="33" y="37"/>
                              </a:cubicBezTo>
                              <a:cubicBezTo>
                                <a:pt x="33" y="36"/>
                                <a:pt x="34" y="35"/>
                                <a:pt x="33" y="34"/>
                              </a:cubicBezTo>
                              <a:cubicBezTo>
                                <a:pt x="33" y="33"/>
                                <a:pt x="32" y="32"/>
                                <a:pt x="31" y="32"/>
                              </a:cubicBezTo>
                              <a:cubicBezTo>
                                <a:pt x="31" y="32"/>
                                <a:pt x="30" y="32"/>
                                <a:pt x="29" y="33"/>
                              </a:cubicBezTo>
                              <a:cubicBezTo>
                                <a:pt x="27" y="34"/>
                                <a:pt x="26" y="35"/>
                                <a:pt x="25" y="37"/>
                              </a:cubicBezTo>
                              <a:cubicBezTo>
                                <a:pt x="24" y="38"/>
                                <a:pt x="21" y="41"/>
                                <a:pt x="21" y="42"/>
                              </a:cubicBezTo>
                              <a:cubicBezTo>
                                <a:pt x="21" y="42"/>
                                <a:pt x="21" y="41"/>
                                <a:pt x="21" y="40"/>
                              </a:cubicBezTo>
                              <a:cubicBezTo>
                                <a:pt x="21" y="39"/>
                                <a:pt x="21" y="37"/>
                                <a:pt x="21" y="35"/>
                              </a:cubicBezTo>
                              <a:cubicBezTo>
                                <a:pt x="21" y="33"/>
                                <a:pt x="21" y="30"/>
                                <a:pt x="22" y="28"/>
                              </a:cubicBezTo>
                              <a:cubicBezTo>
                                <a:pt x="23" y="27"/>
                                <a:pt x="23" y="26"/>
                                <a:pt x="24" y="25"/>
                              </a:cubicBezTo>
                              <a:cubicBezTo>
                                <a:pt x="25" y="24"/>
                                <a:pt x="25" y="23"/>
                                <a:pt x="25" y="21"/>
                              </a:cubicBezTo>
                              <a:cubicBezTo>
                                <a:pt x="26" y="19"/>
                                <a:pt x="27" y="17"/>
                                <a:pt x="27" y="14"/>
                              </a:cubicBezTo>
                              <a:cubicBezTo>
                                <a:pt x="28" y="10"/>
                                <a:pt x="27" y="6"/>
                                <a:pt x="25" y="3"/>
                              </a:cubicBezTo>
                              <a:cubicBezTo>
                                <a:pt x="23" y="1"/>
                                <a:pt x="21" y="0"/>
                                <a:pt x="19" y="0"/>
                              </a:cubicBezTo>
                              <a:cubicBezTo>
                                <a:pt x="17" y="1"/>
                                <a:pt x="16" y="3"/>
                                <a:pt x="16" y="6"/>
                              </a:cubicBezTo>
                              <a:cubicBezTo>
                                <a:pt x="15" y="10"/>
                                <a:pt x="14" y="14"/>
                                <a:pt x="15" y="18"/>
                              </a:cubicBezTo>
                              <a:cubicBezTo>
                                <a:pt x="15" y="20"/>
                                <a:pt x="15" y="23"/>
                                <a:pt x="16" y="25"/>
                              </a:cubicBezTo>
                              <a:cubicBezTo>
                                <a:pt x="17" y="26"/>
                                <a:pt x="18" y="28"/>
                                <a:pt x="18" y="30"/>
                              </a:cubicBezTo>
                              <a:cubicBezTo>
                                <a:pt x="19" y="32"/>
                                <a:pt x="19" y="34"/>
                                <a:pt x="19" y="36"/>
                              </a:cubicBezTo>
                              <a:cubicBezTo>
                                <a:pt x="19" y="37"/>
                                <a:pt x="19" y="38"/>
                                <a:pt x="19" y="40"/>
                              </a:cubicBezTo>
                              <a:cubicBezTo>
                                <a:pt x="19" y="40"/>
                                <a:pt x="18" y="43"/>
                                <a:pt x="19" y="43"/>
                              </a:cubicBezTo>
                              <a:cubicBezTo>
                                <a:pt x="19" y="43"/>
                                <a:pt x="18" y="43"/>
                                <a:pt x="18" y="42"/>
                              </a:cubicBezTo>
                              <a:cubicBezTo>
                                <a:pt x="16" y="38"/>
                                <a:pt x="14" y="35"/>
                                <a:pt x="10" y="32"/>
                              </a:cubicBezTo>
                              <a:cubicBezTo>
                                <a:pt x="9" y="32"/>
                                <a:pt x="8" y="31"/>
                                <a:pt x="6" y="32"/>
                              </a:cubicBezTo>
                              <a:cubicBezTo>
                                <a:pt x="5" y="32"/>
                                <a:pt x="4" y="34"/>
                                <a:pt x="5" y="35"/>
                              </a:cubicBezTo>
                              <a:cubicBezTo>
                                <a:pt x="5" y="42"/>
                                <a:pt x="12" y="47"/>
                                <a:pt x="17" y="50"/>
                              </a:cubicBezTo>
                              <a:cubicBezTo>
                                <a:pt x="18" y="50"/>
                                <a:pt x="19" y="51"/>
                                <a:pt x="19" y="53"/>
                              </a:cubicBezTo>
                              <a:cubicBezTo>
                                <a:pt x="19" y="56"/>
                                <a:pt x="19" y="59"/>
                                <a:pt x="19" y="62"/>
                              </a:cubicBezTo>
                              <a:cubicBezTo>
                                <a:pt x="19" y="64"/>
                                <a:pt x="19" y="65"/>
                                <a:pt x="19" y="67"/>
                              </a:cubicBezTo>
                              <a:cubicBezTo>
                                <a:pt x="15" y="62"/>
                                <a:pt x="13" y="56"/>
                                <a:pt x="7" y="54"/>
                              </a:cubicBezTo>
                              <a:cubicBezTo>
                                <a:pt x="6" y="53"/>
                                <a:pt x="4" y="53"/>
                                <a:pt x="3" y="54"/>
                              </a:cubicBezTo>
                              <a:cubicBezTo>
                                <a:pt x="1" y="55"/>
                                <a:pt x="1" y="57"/>
                                <a:pt x="1" y="59"/>
                              </a:cubicBezTo>
                              <a:cubicBezTo>
                                <a:pt x="1" y="61"/>
                                <a:pt x="3" y="64"/>
                                <a:pt x="5" y="66"/>
                              </a:cubicBezTo>
                              <a:cubicBezTo>
                                <a:pt x="8" y="70"/>
                                <a:pt x="13" y="72"/>
                                <a:pt x="17" y="76"/>
                              </a:cubicBezTo>
                              <a:cubicBezTo>
                                <a:pt x="18" y="76"/>
                                <a:pt x="18" y="77"/>
                                <a:pt x="19" y="78"/>
                              </a:cubicBezTo>
                              <a:cubicBezTo>
                                <a:pt x="19" y="84"/>
                                <a:pt x="18" y="90"/>
                                <a:pt x="18" y="95"/>
                              </a:cubicBezTo>
                              <a:cubicBezTo>
                                <a:pt x="15" y="90"/>
                                <a:pt x="12" y="86"/>
                                <a:pt x="7" y="83"/>
                              </a:cubicBezTo>
                              <a:cubicBezTo>
                                <a:pt x="5" y="82"/>
                                <a:pt x="3" y="82"/>
                                <a:pt x="2" y="82"/>
                              </a:cubicBezTo>
                              <a:cubicBezTo>
                                <a:pt x="1" y="83"/>
                                <a:pt x="0" y="85"/>
                                <a:pt x="0" y="86"/>
                              </a:cubicBezTo>
                              <a:cubicBezTo>
                                <a:pt x="0" y="87"/>
                                <a:pt x="0" y="89"/>
                                <a:pt x="1" y="90"/>
                              </a:cubicBezTo>
                              <a:cubicBezTo>
                                <a:pt x="4" y="96"/>
                                <a:pt x="10" y="101"/>
                                <a:pt x="16" y="104"/>
                              </a:cubicBezTo>
                              <a:cubicBezTo>
                                <a:pt x="17" y="105"/>
                                <a:pt x="18" y="105"/>
                                <a:pt x="18" y="107"/>
                              </a:cubicBezTo>
                              <a:cubicBezTo>
                                <a:pt x="18" y="110"/>
                                <a:pt x="18" y="113"/>
                                <a:pt x="18" y="116"/>
                              </a:cubicBezTo>
                              <a:cubicBezTo>
                                <a:pt x="18" y="117"/>
                                <a:pt x="18" y="118"/>
                                <a:pt x="18" y="119"/>
                              </a:cubicBezTo>
                              <a:cubicBezTo>
                                <a:pt x="18" y="119"/>
                                <a:pt x="17" y="119"/>
                                <a:pt x="17" y="119"/>
                              </a:cubicBezTo>
                              <a:cubicBezTo>
                                <a:pt x="10" y="124"/>
                                <a:pt x="1" y="131"/>
                                <a:pt x="0" y="141"/>
                              </a:cubicBezTo>
                              <a:cubicBezTo>
                                <a:pt x="0" y="142"/>
                                <a:pt x="0" y="143"/>
                                <a:pt x="1" y="145"/>
                              </a:cubicBezTo>
                              <a:cubicBezTo>
                                <a:pt x="1" y="146"/>
                                <a:pt x="3" y="147"/>
                                <a:pt x="4" y="147"/>
                              </a:cubicBezTo>
                              <a:cubicBezTo>
                                <a:pt x="6" y="147"/>
                                <a:pt x="7" y="146"/>
                                <a:pt x="8" y="145"/>
                              </a:cubicBezTo>
                              <a:cubicBezTo>
                                <a:pt x="12" y="141"/>
                                <a:pt x="15" y="136"/>
                                <a:pt x="17" y="131"/>
                              </a:cubicBezTo>
                              <a:cubicBezTo>
                                <a:pt x="17" y="131"/>
                                <a:pt x="17" y="131"/>
                                <a:pt x="18" y="131"/>
                              </a:cubicBezTo>
                              <a:cubicBezTo>
                                <a:pt x="17" y="134"/>
                                <a:pt x="17" y="136"/>
                                <a:pt x="17" y="139"/>
                              </a:cubicBezTo>
                              <a:cubicBezTo>
                                <a:pt x="17" y="141"/>
                                <a:pt x="17" y="144"/>
                                <a:pt x="17" y="146"/>
                              </a:cubicBezTo>
                              <a:cubicBezTo>
                                <a:pt x="17" y="147"/>
                                <a:pt x="17" y="148"/>
                                <a:pt x="17" y="148"/>
                              </a:cubicBezTo>
                              <a:cubicBezTo>
                                <a:pt x="11" y="152"/>
                                <a:pt x="6" y="156"/>
                                <a:pt x="3" y="162"/>
                              </a:cubicBezTo>
                              <a:cubicBezTo>
                                <a:pt x="2" y="164"/>
                                <a:pt x="2" y="167"/>
                                <a:pt x="4" y="168"/>
                              </a:cubicBezTo>
                              <a:cubicBezTo>
                                <a:pt x="5" y="170"/>
                                <a:pt x="8" y="170"/>
                                <a:pt x="10" y="169"/>
                              </a:cubicBezTo>
                              <a:cubicBezTo>
                                <a:pt x="11" y="168"/>
                                <a:pt x="13" y="166"/>
                                <a:pt x="14" y="164"/>
                              </a:cubicBezTo>
                              <a:cubicBezTo>
                                <a:pt x="15" y="162"/>
                                <a:pt x="16" y="160"/>
                                <a:pt x="18" y="159"/>
                              </a:cubicBezTo>
                              <a:cubicBezTo>
                                <a:pt x="17" y="162"/>
                                <a:pt x="17" y="166"/>
                                <a:pt x="17" y="170"/>
                              </a:cubicBezTo>
                              <a:cubicBezTo>
                                <a:pt x="17" y="172"/>
                                <a:pt x="17" y="173"/>
                                <a:pt x="16" y="174"/>
                              </a:cubicBezTo>
                              <a:cubicBezTo>
                                <a:pt x="10" y="178"/>
                                <a:pt x="6" y="182"/>
                                <a:pt x="5" y="188"/>
                              </a:cubicBezTo>
                              <a:cubicBezTo>
                                <a:pt x="5" y="189"/>
                                <a:pt x="5" y="190"/>
                                <a:pt x="5" y="191"/>
                              </a:cubicBezTo>
                              <a:cubicBezTo>
                                <a:pt x="5" y="192"/>
                                <a:pt x="6" y="192"/>
                                <a:pt x="7" y="193"/>
                              </a:cubicBezTo>
                              <a:cubicBezTo>
                                <a:pt x="8" y="193"/>
                                <a:pt x="9" y="192"/>
                                <a:pt x="9" y="192"/>
                              </a:cubicBezTo>
                              <a:cubicBezTo>
                                <a:pt x="11" y="191"/>
                                <a:pt x="12" y="190"/>
                                <a:pt x="14" y="188"/>
                              </a:cubicBezTo>
                              <a:cubicBezTo>
                                <a:pt x="14" y="187"/>
                                <a:pt x="17" y="184"/>
                                <a:pt x="17" y="183"/>
                              </a:cubicBezTo>
                              <a:cubicBezTo>
                                <a:pt x="17" y="183"/>
                                <a:pt x="17" y="184"/>
                                <a:pt x="17" y="184"/>
                              </a:cubicBezTo>
                              <a:cubicBezTo>
                                <a:pt x="17" y="186"/>
                                <a:pt x="17" y="188"/>
                                <a:pt x="17" y="189"/>
                              </a:cubicBezTo>
                              <a:cubicBezTo>
                                <a:pt x="17" y="192"/>
                                <a:pt x="17" y="194"/>
                                <a:pt x="16" y="196"/>
                              </a:cubicBezTo>
                              <a:cubicBezTo>
                                <a:pt x="16" y="198"/>
                                <a:pt x="15" y="199"/>
                                <a:pt x="15" y="200"/>
                              </a:cubicBezTo>
                              <a:cubicBezTo>
                                <a:pt x="14" y="201"/>
                                <a:pt x="13" y="202"/>
                                <a:pt x="13" y="203"/>
                              </a:cubicBezTo>
                              <a:cubicBezTo>
                                <a:pt x="12" y="206"/>
                                <a:pt x="11" y="208"/>
                                <a:pt x="11" y="211"/>
                              </a:cubicBezTo>
                              <a:cubicBezTo>
                                <a:pt x="10" y="215"/>
                                <a:pt x="11" y="219"/>
                                <a:pt x="14" y="222"/>
                              </a:cubicBezTo>
                              <a:cubicBezTo>
                                <a:pt x="15" y="224"/>
                                <a:pt x="17" y="225"/>
                                <a:pt x="19" y="224"/>
                              </a:cubicBezTo>
                              <a:cubicBezTo>
                                <a:pt x="21" y="224"/>
                                <a:pt x="22" y="221"/>
                                <a:pt x="23" y="219"/>
                              </a:cubicBezTo>
                              <a:cubicBezTo>
                                <a:pt x="24" y="215"/>
                                <a:pt x="24" y="211"/>
                                <a:pt x="24" y="207"/>
                              </a:cubicBezTo>
                              <a:cubicBezTo>
                                <a:pt x="23" y="204"/>
                                <a:pt x="23" y="202"/>
                                <a:pt x="22" y="200"/>
                              </a:cubicBezTo>
                              <a:cubicBezTo>
                                <a:pt x="21" y="198"/>
                                <a:pt x="20" y="197"/>
                                <a:pt x="20" y="195"/>
                              </a:cubicBezTo>
                              <a:cubicBezTo>
                                <a:pt x="19" y="193"/>
                                <a:pt x="20" y="191"/>
                                <a:pt x="20" y="189"/>
                              </a:cubicBezTo>
                              <a:cubicBezTo>
                                <a:pt x="20" y="188"/>
                                <a:pt x="20" y="186"/>
                                <a:pt x="19" y="185"/>
                              </a:cubicBezTo>
                              <a:cubicBezTo>
                                <a:pt x="19" y="184"/>
                                <a:pt x="20" y="182"/>
                                <a:pt x="19" y="182"/>
                              </a:cubicBezTo>
                              <a:cubicBezTo>
                                <a:pt x="20" y="182"/>
                                <a:pt x="20" y="182"/>
                                <a:pt x="20" y="182"/>
                              </a:cubicBezTo>
                              <a:cubicBezTo>
                                <a:pt x="22" y="186"/>
                                <a:pt x="25" y="190"/>
                                <a:pt x="28" y="192"/>
                              </a:cubicBezTo>
                              <a:cubicBezTo>
                                <a:pt x="29" y="193"/>
                                <a:pt x="31" y="193"/>
                                <a:pt x="32" y="193"/>
                              </a:cubicBezTo>
                              <a:cubicBezTo>
                                <a:pt x="33" y="192"/>
                                <a:pt x="34" y="191"/>
                                <a:pt x="34" y="189"/>
                              </a:cubicBezTo>
                              <a:cubicBezTo>
                                <a:pt x="33" y="183"/>
                                <a:pt x="27" y="178"/>
                                <a:pt x="22" y="175"/>
                              </a:cubicBezTo>
                              <a:cubicBezTo>
                                <a:pt x="20" y="174"/>
                                <a:pt x="20" y="173"/>
                                <a:pt x="20" y="172"/>
                              </a:cubicBezTo>
                              <a:cubicBezTo>
                                <a:pt x="20" y="169"/>
                                <a:pt x="20" y="166"/>
                                <a:pt x="20" y="162"/>
                              </a:cubicBezTo>
                              <a:cubicBezTo>
                                <a:pt x="20" y="161"/>
                                <a:pt x="20" y="159"/>
                                <a:pt x="20" y="158"/>
                              </a:cubicBezTo>
                              <a:cubicBezTo>
                                <a:pt x="23" y="162"/>
                                <a:pt x="25" y="169"/>
                                <a:pt x="31" y="171"/>
                              </a:cubicBezTo>
                              <a:cubicBezTo>
                                <a:pt x="33" y="171"/>
                                <a:pt x="34" y="172"/>
                                <a:pt x="35" y="171"/>
                              </a:cubicBezTo>
                              <a:cubicBezTo>
                                <a:pt x="37" y="170"/>
                                <a:pt x="38" y="168"/>
                                <a:pt x="37" y="166"/>
                              </a:cubicBezTo>
                              <a:cubicBezTo>
                                <a:pt x="37" y="163"/>
                                <a:pt x="36" y="161"/>
                                <a:pt x="34" y="159"/>
                              </a:cubicBezTo>
                              <a:cubicBezTo>
                                <a:pt x="30" y="155"/>
                                <a:pt x="25" y="152"/>
                                <a:pt x="21" y="149"/>
                              </a:cubicBezTo>
                              <a:cubicBezTo>
                                <a:pt x="21" y="148"/>
                                <a:pt x="20" y="147"/>
                                <a:pt x="20" y="147"/>
                              </a:cubicBezTo>
                              <a:cubicBezTo>
                                <a:pt x="20" y="141"/>
                                <a:pt x="20" y="135"/>
                                <a:pt x="20" y="129"/>
                              </a:cubicBezTo>
                              <a:cubicBezTo>
                                <a:pt x="23" y="134"/>
                                <a:pt x="26" y="139"/>
                                <a:pt x="31" y="142"/>
                              </a:cubicBezTo>
                              <a:close/>
                              <a:moveTo>
                                <a:pt x="159" y="159"/>
                              </a:moveTo>
                              <a:cubicBezTo>
                                <a:pt x="155" y="155"/>
                                <a:pt x="150" y="152"/>
                                <a:pt x="146" y="149"/>
                              </a:cubicBezTo>
                              <a:cubicBezTo>
                                <a:pt x="146" y="148"/>
                                <a:pt x="145" y="147"/>
                                <a:pt x="145" y="147"/>
                              </a:cubicBezTo>
                              <a:cubicBezTo>
                                <a:pt x="144" y="141"/>
                                <a:pt x="145" y="135"/>
                                <a:pt x="145" y="129"/>
                              </a:cubicBezTo>
                              <a:cubicBezTo>
                                <a:pt x="148" y="134"/>
                                <a:pt x="151" y="139"/>
                                <a:pt x="156" y="142"/>
                              </a:cubicBezTo>
                              <a:cubicBezTo>
                                <a:pt x="158" y="142"/>
                                <a:pt x="160" y="143"/>
                                <a:pt x="161" y="142"/>
                              </a:cubicBezTo>
                              <a:cubicBezTo>
                                <a:pt x="163" y="142"/>
                                <a:pt x="163" y="140"/>
                                <a:pt x="163" y="139"/>
                              </a:cubicBezTo>
                              <a:cubicBezTo>
                                <a:pt x="163" y="137"/>
                                <a:pt x="163" y="136"/>
                                <a:pt x="162" y="135"/>
                              </a:cubicBezTo>
                              <a:cubicBezTo>
                                <a:pt x="159" y="129"/>
                                <a:pt x="153" y="123"/>
                                <a:pt x="147" y="120"/>
                              </a:cubicBezTo>
                              <a:cubicBezTo>
                                <a:pt x="146" y="120"/>
                                <a:pt x="145" y="119"/>
                                <a:pt x="145" y="118"/>
                              </a:cubicBezTo>
                              <a:cubicBezTo>
                                <a:pt x="146" y="114"/>
                                <a:pt x="146" y="111"/>
                                <a:pt x="146" y="108"/>
                              </a:cubicBezTo>
                              <a:cubicBezTo>
                                <a:pt x="146" y="107"/>
                                <a:pt x="146" y="107"/>
                                <a:pt x="146" y="106"/>
                              </a:cubicBezTo>
                              <a:cubicBezTo>
                                <a:pt x="146" y="106"/>
                                <a:pt x="146" y="106"/>
                                <a:pt x="146" y="106"/>
                              </a:cubicBezTo>
                              <a:cubicBezTo>
                                <a:pt x="153" y="100"/>
                                <a:pt x="162" y="94"/>
                                <a:pt x="163" y="84"/>
                              </a:cubicBezTo>
                              <a:cubicBezTo>
                                <a:pt x="163" y="83"/>
                                <a:pt x="163" y="81"/>
                                <a:pt x="162" y="80"/>
                              </a:cubicBezTo>
                              <a:cubicBezTo>
                                <a:pt x="162" y="79"/>
                                <a:pt x="161" y="78"/>
                                <a:pt x="159" y="78"/>
                              </a:cubicBezTo>
                              <a:cubicBezTo>
                                <a:pt x="158" y="77"/>
                                <a:pt x="156" y="79"/>
                                <a:pt x="155" y="80"/>
                              </a:cubicBezTo>
                              <a:cubicBezTo>
                                <a:pt x="151" y="84"/>
                                <a:pt x="148" y="88"/>
                                <a:pt x="146" y="93"/>
                              </a:cubicBezTo>
                              <a:cubicBezTo>
                                <a:pt x="146" y="93"/>
                                <a:pt x="146" y="93"/>
                                <a:pt x="146" y="93"/>
                              </a:cubicBezTo>
                              <a:cubicBezTo>
                                <a:pt x="146" y="91"/>
                                <a:pt x="146" y="88"/>
                                <a:pt x="146" y="86"/>
                              </a:cubicBezTo>
                              <a:cubicBezTo>
                                <a:pt x="146" y="83"/>
                                <a:pt x="146" y="81"/>
                                <a:pt x="146" y="78"/>
                              </a:cubicBezTo>
                              <a:cubicBezTo>
                                <a:pt x="146" y="78"/>
                                <a:pt x="146" y="77"/>
                                <a:pt x="147" y="77"/>
                              </a:cubicBezTo>
                              <a:cubicBezTo>
                                <a:pt x="152" y="73"/>
                                <a:pt x="157" y="69"/>
                                <a:pt x="160" y="63"/>
                              </a:cubicBezTo>
                              <a:cubicBezTo>
                                <a:pt x="161" y="61"/>
                                <a:pt x="161" y="58"/>
                                <a:pt x="160" y="56"/>
                              </a:cubicBezTo>
                              <a:cubicBezTo>
                                <a:pt x="158" y="55"/>
                                <a:pt x="156" y="55"/>
                                <a:pt x="154" y="56"/>
                              </a:cubicBezTo>
                              <a:cubicBezTo>
                                <a:pt x="152" y="57"/>
                                <a:pt x="150" y="59"/>
                                <a:pt x="149" y="60"/>
                              </a:cubicBezTo>
                              <a:cubicBezTo>
                                <a:pt x="148" y="62"/>
                                <a:pt x="147" y="64"/>
                                <a:pt x="146" y="66"/>
                              </a:cubicBezTo>
                              <a:cubicBezTo>
                                <a:pt x="146" y="62"/>
                                <a:pt x="146" y="58"/>
                                <a:pt x="146" y="55"/>
                              </a:cubicBezTo>
                              <a:cubicBezTo>
                                <a:pt x="146" y="53"/>
                                <a:pt x="146" y="51"/>
                                <a:pt x="148" y="50"/>
                              </a:cubicBezTo>
                              <a:cubicBezTo>
                                <a:pt x="153" y="47"/>
                                <a:pt x="157" y="43"/>
                                <a:pt x="158" y="37"/>
                              </a:cubicBezTo>
                              <a:cubicBezTo>
                                <a:pt x="158" y="36"/>
                                <a:pt x="158" y="35"/>
                                <a:pt x="158" y="34"/>
                              </a:cubicBezTo>
                              <a:cubicBezTo>
                                <a:pt x="158" y="33"/>
                                <a:pt x="157" y="32"/>
                                <a:pt x="156" y="32"/>
                              </a:cubicBezTo>
                              <a:cubicBezTo>
                                <a:pt x="156" y="32"/>
                                <a:pt x="155" y="32"/>
                                <a:pt x="154" y="33"/>
                              </a:cubicBezTo>
                              <a:cubicBezTo>
                                <a:pt x="152" y="34"/>
                                <a:pt x="151" y="35"/>
                                <a:pt x="150" y="37"/>
                              </a:cubicBezTo>
                              <a:cubicBezTo>
                                <a:pt x="149" y="38"/>
                                <a:pt x="146" y="41"/>
                                <a:pt x="146" y="42"/>
                              </a:cubicBezTo>
                              <a:cubicBezTo>
                                <a:pt x="146" y="42"/>
                                <a:pt x="146" y="41"/>
                                <a:pt x="146" y="40"/>
                              </a:cubicBezTo>
                              <a:cubicBezTo>
                                <a:pt x="146" y="39"/>
                                <a:pt x="146" y="37"/>
                                <a:pt x="146" y="35"/>
                              </a:cubicBezTo>
                              <a:cubicBezTo>
                                <a:pt x="146" y="33"/>
                                <a:pt x="146" y="30"/>
                                <a:pt x="147" y="28"/>
                              </a:cubicBezTo>
                              <a:cubicBezTo>
                                <a:pt x="148" y="27"/>
                                <a:pt x="148" y="26"/>
                                <a:pt x="149" y="25"/>
                              </a:cubicBezTo>
                              <a:cubicBezTo>
                                <a:pt x="149" y="24"/>
                                <a:pt x="150" y="23"/>
                                <a:pt x="150" y="21"/>
                              </a:cubicBezTo>
                              <a:cubicBezTo>
                                <a:pt x="151" y="19"/>
                                <a:pt x="152" y="17"/>
                                <a:pt x="152" y="14"/>
                              </a:cubicBezTo>
                              <a:cubicBezTo>
                                <a:pt x="153" y="10"/>
                                <a:pt x="152" y="6"/>
                                <a:pt x="150" y="3"/>
                              </a:cubicBezTo>
                              <a:cubicBezTo>
                                <a:pt x="148" y="1"/>
                                <a:pt x="146" y="0"/>
                                <a:pt x="144" y="0"/>
                              </a:cubicBezTo>
                              <a:cubicBezTo>
                                <a:pt x="142" y="1"/>
                                <a:pt x="141" y="3"/>
                                <a:pt x="141" y="6"/>
                              </a:cubicBezTo>
                              <a:cubicBezTo>
                                <a:pt x="140" y="10"/>
                                <a:pt x="139" y="14"/>
                                <a:pt x="140" y="18"/>
                              </a:cubicBezTo>
                              <a:cubicBezTo>
                                <a:pt x="140" y="20"/>
                                <a:pt x="140" y="23"/>
                                <a:pt x="141" y="25"/>
                              </a:cubicBezTo>
                              <a:cubicBezTo>
                                <a:pt x="142" y="26"/>
                                <a:pt x="143" y="28"/>
                                <a:pt x="143" y="30"/>
                              </a:cubicBezTo>
                              <a:cubicBezTo>
                                <a:pt x="144" y="32"/>
                                <a:pt x="144" y="34"/>
                                <a:pt x="144" y="36"/>
                              </a:cubicBezTo>
                              <a:cubicBezTo>
                                <a:pt x="144" y="37"/>
                                <a:pt x="144" y="38"/>
                                <a:pt x="144" y="40"/>
                              </a:cubicBezTo>
                              <a:cubicBezTo>
                                <a:pt x="144" y="40"/>
                                <a:pt x="143" y="43"/>
                                <a:pt x="144" y="43"/>
                              </a:cubicBezTo>
                              <a:cubicBezTo>
                                <a:pt x="144" y="43"/>
                                <a:pt x="143" y="43"/>
                                <a:pt x="143" y="42"/>
                              </a:cubicBezTo>
                              <a:cubicBezTo>
                                <a:pt x="141" y="38"/>
                                <a:pt x="139" y="35"/>
                                <a:pt x="135" y="32"/>
                              </a:cubicBezTo>
                              <a:cubicBezTo>
                                <a:pt x="134" y="32"/>
                                <a:pt x="133" y="31"/>
                                <a:pt x="131" y="32"/>
                              </a:cubicBezTo>
                              <a:cubicBezTo>
                                <a:pt x="130" y="32"/>
                                <a:pt x="129" y="34"/>
                                <a:pt x="130" y="35"/>
                              </a:cubicBezTo>
                              <a:cubicBezTo>
                                <a:pt x="130" y="42"/>
                                <a:pt x="136" y="47"/>
                                <a:pt x="142" y="50"/>
                              </a:cubicBezTo>
                              <a:cubicBezTo>
                                <a:pt x="143" y="50"/>
                                <a:pt x="144" y="51"/>
                                <a:pt x="144" y="53"/>
                              </a:cubicBezTo>
                              <a:cubicBezTo>
                                <a:pt x="144" y="56"/>
                                <a:pt x="144" y="59"/>
                                <a:pt x="144" y="62"/>
                              </a:cubicBezTo>
                              <a:cubicBezTo>
                                <a:pt x="144" y="64"/>
                                <a:pt x="144" y="65"/>
                                <a:pt x="143" y="67"/>
                              </a:cubicBezTo>
                              <a:cubicBezTo>
                                <a:pt x="140" y="62"/>
                                <a:pt x="138" y="56"/>
                                <a:pt x="132" y="54"/>
                              </a:cubicBezTo>
                              <a:cubicBezTo>
                                <a:pt x="131" y="53"/>
                                <a:pt x="129" y="53"/>
                                <a:pt x="128" y="54"/>
                              </a:cubicBezTo>
                              <a:cubicBezTo>
                                <a:pt x="126" y="55"/>
                                <a:pt x="126" y="57"/>
                                <a:pt x="126" y="59"/>
                              </a:cubicBezTo>
                              <a:cubicBezTo>
                                <a:pt x="126" y="61"/>
                                <a:pt x="128" y="64"/>
                                <a:pt x="129" y="66"/>
                              </a:cubicBezTo>
                              <a:cubicBezTo>
                                <a:pt x="133" y="70"/>
                                <a:pt x="138" y="72"/>
                                <a:pt x="142" y="76"/>
                              </a:cubicBezTo>
                              <a:cubicBezTo>
                                <a:pt x="143" y="76"/>
                                <a:pt x="143" y="77"/>
                                <a:pt x="143" y="78"/>
                              </a:cubicBezTo>
                              <a:cubicBezTo>
                                <a:pt x="144" y="84"/>
                                <a:pt x="143" y="90"/>
                                <a:pt x="143" y="95"/>
                              </a:cubicBezTo>
                              <a:cubicBezTo>
                                <a:pt x="140" y="90"/>
                                <a:pt x="137" y="86"/>
                                <a:pt x="132" y="83"/>
                              </a:cubicBezTo>
                              <a:cubicBezTo>
                                <a:pt x="130" y="82"/>
                                <a:pt x="128" y="82"/>
                                <a:pt x="127" y="82"/>
                              </a:cubicBezTo>
                              <a:cubicBezTo>
                                <a:pt x="126" y="83"/>
                                <a:pt x="125" y="85"/>
                                <a:pt x="125" y="86"/>
                              </a:cubicBezTo>
                              <a:cubicBezTo>
                                <a:pt x="125" y="87"/>
                                <a:pt x="125" y="89"/>
                                <a:pt x="126" y="90"/>
                              </a:cubicBezTo>
                              <a:cubicBezTo>
                                <a:pt x="129" y="96"/>
                                <a:pt x="135" y="101"/>
                                <a:pt x="141" y="104"/>
                              </a:cubicBezTo>
                              <a:cubicBezTo>
                                <a:pt x="142" y="105"/>
                                <a:pt x="143" y="105"/>
                                <a:pt x="143" y="107"/>
                              </a:cubicBezTo>
                              <a:cubicBezTo>
                                <a:pt x="143" y="110"/>
                                <a:pt x="143" y="113"/>
                                <a:pt x="143" y="116"/>
                              </a:cubicBezTo>
                              <a:cubicBezTo>
                                <a:pt x="143" y="117"/>
                                <a:pt x="143" y="118"/>
                                <a:pt x="143" y="119"/>
                              </a:cubicBezTo>
                              <a:cubicBezTo>
                                <a:pt x="142" y="119"/>
                                <a:pt x="142" y="119"/>
                                <a:pt x="142" y="119"/>
                              </a:cubicBezTo>
                              <a:cubicBezTo>
                                <a:pt x="135" y="124"/>
                                <a:pt x="126" y="131"/>
                                <a:pt x="125" y="141"/>
                              </a:cubicBezTo>
                              <a:cubicBezTo>
                                <a:pt x="125" y="142"/>
                                <a:pt x="125" y="143"/>
                                <a:pt x="126" y="145"/>
                              </a:cubicBezTo>
                              <a:cubicBezTo>
                                <a:pt x="126" y="146"/>
                                <a:pt x="127" y="147"/>
                                <a:pt x="129" y="147"/>
                              </a:cubicBezTo>
                              <a:cubicBezTo>
                                <a:pt x="131" y="147"/>
                                <a:pt x="132" y="146"/>
                                <a:pt x="133" y="145"/>
                              </a:cubicBezTo>
                              <a:cubicBezTo>
                                <a:pt x="137" y="141"/>
                                <a:pt x="140" y="136"/>
                                <a:pt x="142" y="131"/>
                              </a:cubicBezTo>
                              <a:cubicBezTo>
                                <a:pt x="142" y="131"/>
                                <a:pt x="142" y="131"/>
                                <a:pt x="142" y="131"/>
                              </a:cubicBezTo>
                              <a:cubicBezTo>
                                <a:pt x="142" y="134"/>
                                <a:pt x="142" y="136"/>
                                <a:pt x="142" y="139"/>
                              </a:cubicBezTo>
                              <a:cubicBezTo>
                                <a:pt x="142" y="141"/>
                                <a:pt x="142" y="144"/>
                                <a:pt x="142" y="146"/>
                              </a:cubicBezTo>
                              <a:cubicBezTo>
                                <a:pt x="142" y="147"/>
                                <a:pt x="142" y="148"/>
                                <a:pt x="141" y="148"/>
                              </a:cubicBezTo>
                              <a:cubicBezTo>
                                <a:pt x="136" y="152"/>
                                <a:pt x="131" y="156"/>
                                <a:pt x="128" y="162"/>
                              </a:cubicBezTo>
                              <a:cubicBezTo>
                                <a:pt x="127" y="164"/>
                                <a:pt x="127" y="167"/>
                                <a:pt x="129" y="168"/>
                              </a:cubicBezTo>
                              <a:cubicBezTo>
                                <a:pt x="130" y="170"/>
                                <a:pt x="133" y="170"/>
                                <a:pt x="135" y="169"/>
                              </a:cubicBezTo>
                              <a:cubicBezTo>
                                <a:pt x="136" y="168"/>
                                <a:pt x="138" y="166"/>
                                <a:pt x="139" y="164"/>
                              </a:cubicBezTo>
                              <a:cubicBezTo>
                                <a:pt x="140" y="162"/>
                                <a:pt x="141" y="160"/>
                                <a:pt x="142" y="159"/>
                              </a:cubicBezTo>
                              <a:cubicBezTo>
                                <a:pt x="142" y="162"/>
                                <a:pt x="142" y="166"/>
                                <a:pt x="142" y="170"/>
                              </a:cubicBezTo>
                              <a:cubicBezTo>
                                <a:pt x="142" y="172"/>
                                <a:pt x="142" y="173"/>
                                <a:pt x="141" y="174"/>
                              </a:cubicBezTo>
                              <a:cubicBezTo>
                                <a:pt x="135" y="178"/>
                                <a:pt x="131" y="182"/>
                                <a:pt x="130" y="188"/>
                              </a:cubicBezTo>
                              <a:cubicBezTo>
                                <a:pt x="130" y="189"/>
                                <a:pt x="130" y="190"/>
                                <a:pt x="130" y="191"/>
                              </a:cubicBezTo>
                              <a:cubicBezTo>
                                <a:pt x="130" y="192"/>
                                <a:pt x="131" y="192"/>
                                <a:pt x="132" y="193"/>
                              </a:cubicBezTo>
                              <a:cubicBezTo>
                                <a:pt x="133" y="193"/>
                                <a:pt x="133" y="192"/>
                                <a:pt x="134" y="192"/>
                              </a:cubicBezTo>
                              <a:cubicBezTo>
                                <a:pt x="136" y="191"/>
                                <a:pt x="137" y="190"/>
                                <a:pt x="139" y="188"/>
                              </a:cubicBezTo>
                              <a:cubicBezTo>
                                <a:pt x="139" y="187"/>
                                <a:pt x="142" y="184"/>
                                <a:pt x="142" y="183"/>
                              </a:cubicBezTo>
                              <a:cubicBezTo>
                                <a:pt x="142" y="183"/>
                                <a:pt x="142" y="184"/>
                                <a:pt x="142" y="184"/>
                              </a:cubicBezTo>
                              <a:cubicBezTo>
                                <a:pt x="142" y="186"/>
                                <a:pt x="142" y="188"/>
                                <a:pt x="142" y="189"/>
                              </a:cubicBezTo>
                              <a:cubicBezTo>
                                <a:pt x="142" y="192"/>
                                <a:pt x="142" y="194"/>
                                <a:pt x="141" y="196"/>
                              </a:cubicBezTo>
                              <a:cubicBezTo>
                                <a:pt x="141" y="198"/>
                                <a:pt x="140" y="199"/>
                                <a:pt x="139" y="200"/>
                              </a:cubicBezTo>
                              <a:cubicBezTo>
                                <a:pt x="139" y="201"/>
                                <a:pt x="138" y="202"/>
                                <a:pt x="138" y="203"/>
                              </a:cubicBezTo>
                              <a:cubicBezTo>
                                <a:pt x="137" y="206"/>
                                <a:pt x="136" y="208"/>
                                <a:pt x="136" y="211"/>
                              </a:cubicBezTo>
                              <a:cubicBezTo>
                                <a:pt x="135" y="215"/>
                                <a:pt x="136" y="219"/>
                                <a:pt x="139" y="222"/>
                              </a:cubicBezTo>
                              <a:cubicBezTo>
                                <a:pt x="140" y="224"/>
                                <a:pt x="142" y="225"/>
                                <a:pt x="144" y="224"/>
                              </a:cubicBezTo>
                              <a:cubicBezTo>
                                <a:pt x="146" y="224"/>
                                <a:pt x="147" y="221"/>
                                <a:pt x="148" y="219"/>
                              </a:cubicBezTo>
                              <a:cubicBezTo>
                                <a:pt x="149" y="215"/>
                                <a:pt x="149" y="211"/>
                                <a:pt x="148" y="207"/>
                              </a:cubicBezTo>
                              <a:cubicBezTo>
                                <a:pt x="148" y="204"/>
                                <a:pt x="148" y="202"/>
                                <a:pt x="147" y="200"/>
                              </a:cubicBezTo>
                              <a:cubicBezTo>
                                <a:pt x="146" y="198"/>
                                <a:pt x="145" y="197"/>
                                <a:pt x="145" y="195"/>
                              </a:cubicBezTo>
                              <a:cubicBezTo>
                                <a:pt x="144" y="193"/>
                                <a:pt x="145" y="191"/>
                                <a:pt x="145" y="189"/>
                              </a:cubicBezTo>
                              <a:cubicBezTo>
                                <a:pt x="144" y="188"/>
                                <a:pt x="144" y="186"/>
                                <a:pt x="144" y="185"/>
                              </a:cubicBezTo>
                              <a:cubicBezTo>
                                <a:pt x="144" y="184"/>
                                <a:pt x="145" y="182"/>
                                <a:pt x="144" y="182"/>
                              </a:cubicBezTo>
                              <a:cubicBezTo>
                                <a:pt x="145" y="182"/>
                                <a:pt x="145" y="182"/>
                                <a:pt x="145" y="182"/>
                              </a:cubicBezTo>
                              <a:cubicBezTo>
                                <a:pt x="147" y="186"/>
                                <a:pt x="149" y="190"/>
                                <a:pt x="153" y="192"/>
                              </a:cubicBezTo>
                              <a:cubicBezTo>
                                <a:pt x="154" y="193"/>
                                <a:pt x="156" y="193"/>
                                <a:pt x="157" y="193"/>
                              </a:cubicBezTo>
                              <a:cubicBezTo>
                                <a:pt x="158" y="192"/>
                                <a:pt x="159" y="191"/>
                                <a:pt x="159" y="189"/>
                              </a:cubicBezTo>
                              <a:cubicBezTo>
                                <a:pt x="158" y="183"/>
                                <a:pt x="152" y="178"/>
                                <a:pt x="147" y="175"/>
                              </a:cubicBezTo>
                              <a:cubicBezTo>
                                <a:pt x="145" y="174"/>
                                <a:pt x="144" y="173"/>
                                <a:pt x="144" y="172"/>
                              </a:cubicBezTo>
                              <a:cubicBezTo>
                                <a:pt x="145" y="169"/>
                                <a:pt x="144" y="166"/>
                                <a:pt x="145" y="162"/>
                              </a:cubicBezTo>
                              <a:cubicBezTo>
                                <a:pt x="145" y="161"/>
                                <a:pt x="145" y="159"/>
                                <a:pt x="145" y="158"/>
                              </a:cubicBezTo>
                              <a:cubicBezTo>
                                <a:pt x="148" y="162"/>
                                <a:pt x="150" y="169"/>
                                <a:pt x="156" y="171"/>
                              </a:cubicBezTo>
                              <a:cubicBezTo>
                                <a:pt x="158" y="171"/>
                                <a:pt x="159" y="172"/>
                                <a:pt x="160" y="171"/>
                              </a:cubicBezTo>
                              <a:cubicBezTo>
                                <a:pt x="162" y="170"/>
                                <a:pt x="162" y="168"/>
                                <a:pt x="162" y="166"/>
                              </a:cubicBezTo>
                              <a:cubicBezTo>
                                <a:pt x="162" y="163"/>
                                <a:pt x="161" y="161"/>
                                <a:pt x="159" y="159"/>
                              </a:cubicBezTo>
                              <a:close/>
                            </a:path>
                          </a:pathLst>
                        </a:custGeom>
                        <a:solidFill>
                          <a:schemeClr val="tx2"/>
                        </a:solidFill>
                        <a:ln>
                          <a:noFill/>
                        </a:ln>
                        <a:extLst/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7F78421" id="Group 3" o:spid="_x0000_s1026" alt="Title: Image of a fork" style="position:absolute;margin-left:54pt;margin-top:80.65pt;width:123.1pt;height:631.45pt;z-index:251660288;mso-position-horizontal-relative:page;mso-position-vertical-relative:page;mso-width-relative:margin;mso-height-relative:margin" coordsize="13366,687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">
              <o:lock v:ext="edit" aspectratio="t"/>
              <v:shape id="Freeform 9" o:spid="_x0000_s1027" style="position:absolute;left:1047;width:11475;height:68738;visibility:visible;mso-wrap-style:square;v-text-anchor:top" coordsize="140,8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" path="m103,265v6,-13,14,-23,22,-35c140,207,138,181,135,155,130,107,124,59,119,12,118,9,117,4,114,3v-7,,-6,7,-6,11c107,63,108,111,109,159v,12,1,25,-2,36c107,197,106,198,105,198v-1,,-2,-1,-2,-1c94,185,97,169,96,156,94,132,93,107,91,83,90,59,90,35,87,11,86,5,80,,76,7v-1,2,-1,5,-1,8c75,51,76,86,75,121v-1,25,1,50,-5,75c70,197,70,199,69,199v-6,4,-8,-18,-9,-20c59,169,60,160,59,151,57,126,56,102,54,77,53,56,51,35,50,14v,-2,,-3,-1,-5c48,7,47,6,45,6,43,5,41,7,40,9v-1,2,-1,4,-1,6c37,48,36,81,35,114v,13,,27,,40c35,166,36,181,31,192v,1,-1,2,-2,2c28,195,27,194,26,193v-1,,-1,-1,-2,-2c21,184,22,175,22,168v,-6,-1,-11,-1,-16c20,128,20,103,20,79v,-23,1,-46,,-68c20,7,19,3,16,3,14,2,12,3,11,5,10,6,9,8,9,10,6,20,6,30,5,40,3,72,1,104,,136v,12,,24,,36c1,183,,195,3,207v1,7,4,15,9,21c21,242,35,252,43,265v10,16,12,36,13,55c58,338,59,357,59,376v-1,27,-1,55,-3,82c55,469,55,479,53,489,49,537,41,585,33,632v-1,9,-3,18,-4,27c26,679,23,699,23,720v-1,23,,45,8,68c35,801,41,815,49,827v5,9,14,16,24,16c78,843,83,840,87,837v4,-4,8,-9,11,-14c103,816,107,809,110,802v6,-15,10,-31,10,-47c120,753,120,752,120,750v1,-23,-4,-46,-10,-69c104,658,99,635,95,612,86,565,82,517,81,469v,-48,-1,-97,7,-144c91,304,95,283,103,265xe" fillcolor="#3c9e9d [3204]" stroked="f">
                <v:path arrowok="t" o:connecttype="custom" o:connectlocs="1024504,1875434;975328,97849;885172,114157;876976,1590042;844192,1606350;745839,676787;622899,57078;614703,986642;565526,1622659;483566,1231263;409802,114157;368822,48924;319645,122311;286861,1255726;237685,1581888;196705,1557426;172117,1239418;163921,89695;90156,40770;40980,326163;0,1402499;98352,1859126;458978,2609300;458978,3734561;270469,5153368;188509,5870925;401606,6743410;713055,6824951;901564,6539558;983524,6115547;778623,4990286;721251,2650070" o:connectangles="0,0,0,0,0,0,0,0,0,0,0,0,0,0,0,0,0,0,0,0,0,0,0,0,0,0,0,0,0,0,0,0"/>
              </v:shape>
              <v:shape id="Freeform 10" o:spid="_x0000_s1028" style="position:absolute;top:27241;width:13366;height:18352;visibility:visible;mso-wrap-style:square;v-text-anchor:top" coordsize="163,2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" path="m31,142v2,,4,1,5,c38,142,38,140,38,139v,-2,,-3,-1,-4c35,129,28,123,22,120v-1,,-2,-1,-2,-2c21,114,21,111,21,108v,-1,,-1,,-2c21,106,21,106,21,106,28,100,37,94,38,84v,-1,,-3,-1,-4c37,79,36,78,34,78v-1,-1,-3,1,-4,2c26,84,23,88,21,93v,,,,,c21,91,21,88,21,86v,-3,,-5,,-8c21,78,21,77,22,77,27,73,32,69,35,63v1,-2,1,-5,,-7c33,55,31,55,29,56v-2,1,-4,3,-5,4c23,62,22,64,21,66v,-4,,-8,,-11c21,53,21,51,23,50v5,-3,9,-7,10,-13c33,36,34,35,33,34v,-1,-1,-2,-2,-2c31,32,30,32,29,33v-2,1,-3,2,-4,4c24,38,21,41,21,42v,,,-1,,-2c21,39,21,37,21,35v,-2,,-5,1,-7c23,27,23,26,24,25v1,-1,1,-2,1,-4c26,19,27,17,27,14,28,10,27,6,25,3,23,1,21,,19,,17,1,16,3,16,6v-1,4,-2,8,-1,12c15,20,15,23,16,25v1,1,2,3,2,5c19,32,19,34,19,36v,1,,2,,4c19,40,18,43,19,43v,,-1,,-1,-1c16,38,14,35,10,32v-1,,-2,-1,-4,c5,32,4,34,5,35v,7,7,12,12,15c18,50,19,51,19,53v,3,,6,,9c19,64,19,65,19,67,15,62,13,56,7,54,6,53,4,53,3,54,1,55,1,57,1,59v,2,2,5,4,7c8,70,13,72,17,76v1,,1,1,2,2c19,84,18,90,18,95,15,90,12,86,7,83,5,82,3,82,2,82,1,83,,85,,86v,1,,3,1,4c4,96,10,101,16,104v1,1,2,1,2,3c18,110,18,113,18,116v,1,,2,,3c18,119,17,119,17,119,10,124,1,131,,141v,1,,2,1,4c1,146,3,147,4,147v2,,3,-1,4,-2c12,141,15,136,17,131v,,,,1,c17,134,17,136,17,139v,2,,5,,7c17,147,17,148,17,148v-6,4,-11,8,-14,14c2,164,2,167,4,168v1,2,4,2,6,1c11,168,13,166,14,164v1,-2,2,-4,4,-5c17,162,17,166,17,170v,2,,3,-1,4c10,178,6,182,5,188v,1,,2,,3c5,192,6,192,7,193v1,,2,-1,2,-1c11,191,12,190,14,188v,-1,3,-4,3,-5c17,183,17,184,17,184v,2,,4,,5c17,192,17,194,16,196v,2,-1,3,-1,4c14,201,13,202,13,203v-1,3,-2,5,-2,8c10,215,11,219,14,222v1,2,3,3,5,2c21,224,22,221,23,219v1,-4,1,-8,1,-12c23,204,23,202,22,200v-1,-2,-2,-3,-2,-5c19,193,20,191,20,189v,-1,,-3,-1,-4c19,184,20,182,19,182v1,,1,,1,c22,186,25,190,28,192v1,1,3,1,4,1c33,192,34,191,34,189,33,183,27,178,22,175v-2,-1,-2,-2,-2,-3c20,169,20,166,20,162v,-1,,-3,,-4c23,162,25,169,31,171v2,,3,1,4,c37,170,38,168,37,166v,-3,-1,-5,-3,-7c30,155,25,152,21,149v,-1,-1,-2,-1,-2c20,141,20,135,20,129v3,5,6,10,11,13xm159,159v-4,-4,-9,-7,-13,-10c146,148,145,147,145,147v-1,-6,,-12,,-18c148,134,151,139,156,142v2,,4,1,5,c163,142,163,140,163,139v,-2,,-3,-1,-4c159,129,153,123,147,120v-1,,-2,-1,-2,-2c146,114,146,111,146,108v,-1,,-1,,-2c146,106,146,106,146,106v7,-6,16,-12,17,-22c163,83,163,81,162,80v,-1,-1,-2,-3,-2c158,77,156,79,155,80v-4,4,-7,8,-9,13c146,93,146,93,146,93v,-2,,-5,,-7c146,83,146,81,146,78v,,,-1,1,-1c152,73,157,69,160,63v1,-2,1,-5,,-7c158,55,156,55,154,56v-2,1,-4,3,-5,4c148,62,147,64,146,66v,-4,,-8,,-11c146,53,146,51,148,50v5,-3,9,-7,10,-13c158,36,158,35,158,34v,-1,-1,-2,-2,-2c156,32,155,32,154,33v-2,1,-3,2,-4,4c149,38,146,41,146,42v,,,-1,,-2c146,39,146,37,146,35v,-2,,-5,1,-7c148,27,148,26,149,25v,-1,1,-2,1,-4c151,19,152,17,152,14v1,-4,,-8,-2,-11c148,1,146,,144,v-2,1,-3,3,-3,6c140,10,139,14,140,18v,2,,5,1,7c142,26,143,28,143,30v1,2,1,4,1,6c144,37,144,38,144,40v,,-1,3,,3c144,43,143,43,143,42v-2,-4,-4,-7,-8,-10c134,32,133,31,131,32v-1,,-2,2,-1,3c130,42,136,47,142,50v1,,2,1,2,3c144,56,144,59,144,62v,2,,3,-1,5c140,62,138,56,132,54v-1,-1,-3,-1,-4,c126,55,126,57,126,59v,2,2,5,3,7c133,70,138,72,142,76v1,,1,1,1,2c144,84,143,90,143,95v-3,-5,-6,-9,-11,-12c130,82,128,82,127,82v-1,1,-2,3,-2,4c125,87,125,89,126,90v3,6,9,11,15,14c142,105,143,105,143,107v,3,,6,,9c143,117,143,118,143,119v-1,,-1,,-1,c135,124,126,131,125,141v,1,,2,1,4c126,146,127,147,129,147v2,,3,-1,4,-2c137,141,140,136,142,131v,,,,,c142,134,142,136,142,139v,2,,5,,7c142,147,142,148,141,148v-5,4,-10,8,-13,14c127,164,127,167,129,168v1,2,4,2,6,1c136,168,138,166,139,164v1,-2,2,-4,3,-5c142,162,142,166,142,170v,2,,3,-1,4c135,178,131,182,130,188v,1,,2,,3c130,192,131,192,132,193v1,,1,-1,2,-1c136,191,137,190,139,188v,-1,3,-4,3,-5c142,183,142,184,142,184v,2,,4,,5c142,192,142,194,141,196v,2,-1,3,-2,4c139,201,138,202,138,203v-1,3,-2,5,-2,8c135,215,136,219,139,222v1,2,3,3,5,2c146,224,147,221,148,219v1,-4,1,-8,,-12c148,204,148,202,147,200v-1,-2,-2,-3,-2,-5c144,193,145,191,145,189v-1,-1,-1,-3,-1,-4c144,184,145,182,144,182v1,,1,,1,c147,186,149,190,153,192v1,1,3,1,4,1c158,192,159,191,159,189v-1,-6,-7,-11,-12,-14c145,174,144,173,144,172v1,-3,,-6,1,-10c145,161,145,159,145,158v3,4,5,11,11,13c158,171,159,172,160,171v2,-1,2,-3,2,-5c162,163,161,161,159,159xe" fillcolor="#262322 [3215]" stroked="f">
                <v:path arrowok="t" o:connecttype="custom" o:connectlocs="303417,1101090;172210,864560;278816,636185;172210,701435;287016,456748;172210,448592;254214,260999;172210,326249;205012,171281;131207,48937;155809,293624;82005,260999;155809,432280;24601,440436;155809,636185;0,701435;147608,946122;8200,1182652;147608,1068465;24601,1321308;147608,1296839;41002,1557838;139408,1492589;123007,1631244;155809,1826994;164009,1590463;164009,1484432;180410,1427339;254214,1394714;172210,1215277;1303873,1296839;1279272,1158184;1205468,978747;1197267,864560;1271071,652498;1197267,636185;1262871,456748;1213668,407811;1262871,269155;1197267,285468;1246470,114187;1148064,146812;1180866,326249;1074260,260999;1180866,505686;1033258,481217;1172666,774841;1033258,734060;1172666,970590;1057859,1198965;1164465,1133715;1057859,1370245;1164465,1386558;1082461,1574151;1164465,1500745;1131663,1655713;1213668,1786213;1189067,1541526;1254670,1565995;1180866,1402870;1312074,1394714" o:connectangles="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90A6BB3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3FCFED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2FCEF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2B108E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306CFDC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CA2BD1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5505D2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0EA25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3C4E2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2864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4AA6A5C"/>
    <w:multiLevelType w:val="hybridMultilevel"/>
    <w:tmpl w:val="A43410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158D"/>
    <w:rsid w:val="00015F68"/>
    <w:rsid w:val="00031D14"/>
    <w:rsid w:val="00075455"/>
    <w:rsid w:val="0008507B"/>
    <w:rsid w:val="000973F7"/>
    <w:rsid w:val="000C2564"/>
    <w:rsid w:val="001657D4"/>
    <w:rsid w:val="0017323D"/>
    <w:rsid w:val="0018688C"/>
    <w:rsid w:val="001D1E00"/>
    <w:rsid w:val="002058F0"/>
    <w:rsid w:val="00226B1B"/>
    <w:rsid w:val="002743B7"/>
    <w:rsid w:val="00290E02"/>
    <w:rsid w:val="002919ED"/>
    <w:rsid w:val="002B5F0A"/>
    <w:rsid w:val="003564BD"/>
    <w:rsid w:val="003C117C"/>
    <w:rsid w:val="00436337"/>
    <w:rsid w:val="00465525"/>
    <w:rsid w:val="004C4268"/>
    <w:rsid w:val="00516D53"/>
    <w:rsid w:val="005513CA"/>
    <w:rsid w:val="005516EA"/>
    <w:rsid w:val="00583080"/>
    <w:rsid w:val="00590B2F"/>
    <w:rsid w:val="00592B6E"/>
    <w:rsid w:val="005A359A"/>
    <w:rsid w:val="005D38FB"/>
    <w:rsid w:val="005E1ADC"/>
    <w:rsid w:val="006176CB"/>
    <w:rsid w:val="0064634F"/>
    <w:rsid w:val="00667DBB"/>
    <w:rsid w:val="00681131"/>
    <w:rsid w:val="006A3BA3"/>
    <w:rsid w:val="006C67C9"/>
    <w:rsid w:val="0071158D"/>
    <w:rsid w:val="00756753"/>
    <w:rsid w:val="00763FE7"/>
    <w:rsid w:val="0078626F"/>
    <w:rsid w:val="007E13A3"/>
    <w:rsid w:val="00816197"/>
    <w:rsid w:val="00823F4A"/>
    <w:rsid w:val="008423E0"/>
    <w:rsid w:val="00884562"/>
    <w:rsid w:val="008E2E2A"/>
    <w:rsid w:val="008F6CD0"/>
    <w:rsid w:val="0091368F"/>
    <w:rsid w:val="00915527"/>
    <w:rsid w:val="009326A9"/>
    <w:rsid w:val="00981B17"/>
    <w:rsid w:val="009B37B3"/>
    <w:rsid w:val="009C5A3F"/>
    <w:rsid w:val="00B037AF"/>
    <w:rsid w:val="00BE0ACC"/>
    <w:rsid w:val="00BE5335"/>
    <w:rsid w:val="00C16EF7"/>
    <w:rsid w:val="00C26998"/>
    <w:rsid w:val="00D35E7C"/>
    <w:rsid w:val="00D57EE8"/>
    <w:rsid w:val="00D65B36"/>
    <w:rsid w:val="00D65C05"/>
    <w:rsid w:val="00D76D1B"/>
    <w:rsid w:val="00D810D4"/>
    <w:rsid w:val="00D901D7"/>
    <w:rsid w:val="00DB2F18"/>
    <w:rsid w:val="00E67C4C"/>
    <w:rsid w:val="00EB0059"/>
    <w:rsid w:val="00ED1CC5"/>
    <w:rsid w:val="00ED3650"/>
    <w:rsid w:val="00ED554C"/>
    <w:rsid w:val="00F246A9"/>
    <w:rsid w:val="00F62F26"/>
    <w:rsid w:val="00FB6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B401A"/>
  <w15:chartTrackingRefBased/>
  <w15:docId w15:val="{C615E5EF-F11D-4C4B-B3FF-BBF83355E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322" w:themeColor="text2"/>
        <w:sz w:val="24"/>
        <w:szCs w:val="24"/>
        <w:lang w:val="en-US" w:eastAsia="ja-JP" w:bidi="ar-SA"/>
      </w:rPr>
    </w:rPrDefault>
    <w:pPrDefault>
      <w:pPr>
        <w:spacing w:after="12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8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b/>
      <w:i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300"/>
      <w:outlineLvl w:val="0"/>
    </w:pPr>
    <w:rPr>
      <w:rFonts w:asciiTheme="majorHAnsi" w:eastAsiaTheme="majorEastAsia" w:hAnsiTheme="majorHAnsi" w:cstheme="majorBidi"/>
      <w:i w:val="0"/>
      <w:color w:val="3C9E9D" w:themeColor="accent1"/>
      <w:sz w:val="5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300"/>
      <w:outlineLvl w:val="1"/>
    </w:pPr>
    <w:rPr>
      <w:rFonts w:asciiTheme="majorHAnsi" w:eastAsiaTheme="majorEastAsia" w:hAnsiTheme="majorHAnsi" w:cstheme="majorBidi"/>
      <w:sz w:val="3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300"/>
      <w:outlineLvl w:val="2"/>
    </w:pPr>
    <w:rPr>
      <w:rFonts w:asciiTheme="majorHAnsi" w:eastAsiaTheme="majorEastAsia" w:hAnsiTheme="majorHAnsi" w:cstheme="majorBidi"/>
      <w:i w:val="0"/>
      <w:sz w:val="3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300"/>
      <w:outlineLvl w:val="3"/>
    </w:pPr>
    <w:rPr>
      <w:rFonts w:asciiTheme="majorHAnsi" w:eastAsiaTheme="majorEastAsia" w:hAnsiTheme="majorHAnsi" w:cstheme="majorBidi"/>
      <w:b w:val="0"/>
      <w:iCs/>
      <w:sz w:val="36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300"/>
      <w:outlineLvl w:val="4"/>
    </w:pPr>
    <w:rPr>
      <w:rFonts w:asciiTheme="majorHAnsi" w:eastAsiaTheme="majorEastAsia" w:hAnsiTheme="majorHAnsi" w:cstheme="majorBidi"/>
      <w:b w:val="0"/>
      <w:i w:val="0"/>
      <w:sz w:val="3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300"/>
      <w:outlineLvl w:val="5"/>
    </w:pPr>
    <w:rPr>
      <w:rFonts w:asciiTheme="majorHAnsi" w:eastAsiaTheme="majorEastAsia" w:hAnsiTheme="majorHAnsi" w:cstheme="majorBidi"/>
      <w:sz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300"/>
      <w:outlineLvl w:val="6"/>
    </w:pPr>
    <w:rPr>
      <w:rFonts w:asciiTheme="majorHAnsi" w:eastAsiaTheme="majorEastAsia" w:hAnsiTheme="majorHAnsi" w:cstheme="majorBidi"/>
      <w:i w:val="0"/>
      <w:iCs/>
      <w:sz w:val="3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300"/>
      <w:outlineLvl w:val="7"/>
    </w:pPr>
    <w:rPr>
      <w:rFonts w:asciiTheme="majorHAnsi" w:eastAsiaTheme="majorEastAsia" w:hAnsiTheme="majorHAnsi" w:cstheme="majorBidi"/>
      <w:color w:val="978D8A" w:themeColor="text2" w:themeTint="80"/>
      <w:sz w:val="30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300"/>
      <w:outlineLvl w:val="8"/>
    </w:pPr>
    <w:rPr>
      <w:rFonts w:asciiTheme="majorHAnsi" w:eastAsiaTheme="majorEastAsia" w:hAnsiTheme="majorHAnsi" w:cstheme="majorBidi"/>
      <w:i w:val="0"/>
      <w:iCs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color w:val="3C9E9D" w:themeColor="accent1"/>
      <w:spacing w:val="0"/>
      <w:u w:val="single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/>
      <w:smallCaps w:val="0"/>
      <w:color w:val="3C9E9D" w:themeColor="accent1"/>
      <w:spacing w:val="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olor w:val="3C9E9D" w:themeColor="accent1"/>
      <w:sz w:val="52"/>
      <w:szCs w:val="32"/>
    </w:rPr>
  </w:style>
  <w:style w:type="paragraph" w:styleId="Title">
    <w:name w:val="Title"/>
    <w:basedOn w:val="Normal"/>
    <w:link w:val="TitleChar"/>
    <w:uiPriority w:val="8"/>
    <w:qFormat/>
    <w:pPr>
      <w:spacing w:after="720" w:line="240" w:lineRule="auto"/>
      <w:contextualSpacing/>
    </w:pPr>
    <w:rPr>
      <w:rFonts w:asciiTheme="majorHAnsi" w:eastAsiaTheme="majorEastAsia" w:hAnsiTheme="majorHAnsi" w:cstheme="majorBidi"/>
      <w:i w:val="0"/>
      <w:caps/>
      <w:kern w:val="28"/>
      <w:sz w:val="100"/>
      <w:szCs w:val="56"/>
    </w:rPr>
  </w:style>
  <w:style w:type="character" w:customStyle="1" w:styleId="TitleChar">
    <w:name w:val="Title Char"/>
    <w:basedOn w:val="DefaultParagraphFont"/>
    <w:link w:val="Title"/>
    <w:uiPriority w:val="8"/>
    <w:rPr>
      <w:rFonts w:asciiTheme="majorHAnsi" w:eastAsiaTheme="majorEastAsia" w:hAnsiTheme="majorHAnsi" w:cstheme="majorBidi"/>
      <w:b/>
      <w:caps/>
      <w:kern w:val="28"/>
      <w:sz w:val="100"/>
      <w:szCs w:val="56"/>
    </w:rPr>
  </w:style>
  <w:style w:type="paragraph" w:styleId="Header">
    <w:name w:val="header"/>
    <w:basedOn w:val="Normal"/>
    <w:link w:val="HeaderChar"/>
    <w:uiPriority w:val="99"/>
    <w:unhideWhenUsed/>
    <w:pPr>
      <w:spacing w:after="0" w:line="240" w:lineRule="auto"/>
    </w:pPr>
    <w:rPr>
      <w:b w:val="0"/>
      <w:i w:val="0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qFormat/>
    <w:pPr>
      <w:spacing w:after="0" w:line="240" w:lineRule="auto"/>
      <w:jc w:val="right"/>
    </w:pPr>
    <w:rPr>
      <w:b w:val="0"/>
      <w:i w:val="0"/>
    </w:r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Cs/>
      <w:color w:val="3C9E9D" w:themeColor="accent1"/>
      <w:sz w:val="20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b/>
      <w:iCs/>
      <w:color w:val="262322" w:themeColor="text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/>
      <w:iCs/>
      <w:color w:val="262322" w:themeColor="text2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200" w:after="200"/>
    </w:pPr>
    <w:rPr>
      <w:iCs/>
      <w:color w:val="3C9E9D" w:themeColor="accent1"/>
      <w:sz w:val="3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/>
      <w:iCs/>
      <w:color w:val="3C9E9D" w:themeColor="accent1"/>
      <w:sz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200"/>
    </w:pPr>
    <w:rPr>
      <w:i w:val="0"/>
      <w:iCs/>
      <w:color w:val="3C9E9D" w:themeColor="accent1"/>
      <w:sz w:val="30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b/>
      <w:iCs/>
      <w:color w:val="3C9E9D" w:themeColor="accent1"/>
      <w:sz w:val="3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i/>
      <w:caps/>
      <w:smallCaps w:val="0"/>
      <w:color w:val="262322" w:themeColor="text2"/>
    </w:rPr>
  </w:style>
  <w:style w:type="paragraph" w:styleId="Subtitle">
    <w:name w:val="Subtitle"/>
    <w:basedOn w:val="Normal"/>
    <w:link w:val="SubtitleChar"/>
    <w:uiPriority w:val="11"/>
    <w:semiHidden/>
    <w:unhideWhenUsed/>
    <w:qFormat/>
    <w:pPr>
      <w:numPr>
        <w:ilvl w:val="1"/>
      </w:numPr>
      <w:spacing w:after="600"/>
      <w:contextualSpacing/>
    </w:pPr>
    <w:rPr>
      <w:rFonts w:eastAsiaTheme="minorEastAsia"/>
      <w:color w:val="978D8A" w:themeColor="text2" w:themeTint="80"/>
      <w:sz w:val="5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b/>
      <w:i/>
      <w:color w:val="978D8A" w:themeColor="text2" w:themeTint="80"/>
      <w:sz w:val="5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/>
      <w:iCs/>
      <w:color w:val="262322" w:themeColor="text2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3C9E9D" w:themeColor="accent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i/>
      <w:sz w:val="3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sz w:val="3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/>
      <w:iCs/>
      <w:sz w:val="3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3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i/>
      <w:sz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b/>
      <w:iCs/>
      <w:sz w:val="3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i/>
      <w:color w:val="978D8A" w:themeColor="text2" w:themeTint="80"/>
      <w:sz w:val="30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szCs w:val="21"/>
    </w:rPr>
  </w:style>
  <w:style w:type="paragraph" w:styleId="ListParagraph">
    <w:name w:val="List Paragraph"/>
    <w:basedOn w:val="Normal"/>
    <w:uiPriority w:val="34"/>
    <w:unhideWhenUsed/>
    <w:qFormat/>
    <w:rsid w:val="00031D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%7b437772C7-48DD-4D4D-A82D-8C809D56498F%7dtf50002047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E7E8566309D5E47977497FC498CDD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2E4F6-89EC-2B4B-94FE-BCBAB885968E}"/>
      </w:docPartPr>
      <w:docPartBody>
        <w:p w:rsidR="00000000" w:rsidRDefault="000B13BB">
          <w:pPr>
            <w:pStyle w:val="6E7E8566309D5E47977497FC498CDD1E"/>
          </w:pPr>
          <w:r>
            <w:t>Menu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3BB"/>
    <w:rsid w:val="000B1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E7E8566309D5E47977497FC498CDD1E">
    <w:name w:val="6E7E8566309D5E47977497FC498CDD1E"/>
  </w:style>
  <w:style w:type="paragraph" w:customStyle="1" w:styleId="B75323C4466A774D8FF14908B9166637">
    <w:name w:val="B75323C4466A774D8FF14908B9166637"/>
  </w:style>
  <w:style w:type="paragraph" w:customStyle="1" w:styleId="E0D3B8E35BA46F4D86D77E4ACE0F953D">
    <w:name w:val="E0D3B8E35BA46F4D86D77E4ACE0F953D"/>
  </w:style>
  <w:style w:type="paragraph" w:customStyle="1" w:styleId="0FBD6D99B206214B81F0C7163BF87C5B">
    <w:name w:val="0FBD6D99B206214B81F0C7163BF87C5B"/>
  </w:style>
  <w:style w:type="paragraph" w:customStyle="1" w:styleId="16413AA1045470468BB038018D2DA5CD">
    <w:name w:val="16413AA1045470468BB038018D2DA5CD"/>
  </w:style>
  <w:style w:type="paragraph" w:customStyle="1" w:styleId="041EAA5B41282145A890C6D5DC548306">
    <w:name w:val="041EAA5B41282145A890C6D5DC548306"/>
  </w:style>
  <w:style w:type="paragraph" w:customStyle="1" w:styleId="02468E87C9BC25408F7AF9AB8E17CB41">
    <w:name w:val="02468E87C9BC25408F7AF9AB8E17CB41"/>
  </w:style>
  <w:style w:type="paragraph" w:customStyle="1" w:styleId="BA4C6071A5213C4DBB566C3D66C8665E">
    <w:name w:val="BA4C6071A5213C4DBB566C3D66C8665E"/>
  </w:style>
  <w:style w:type="paragraph" w:customStyle="1" w:styleId="C0F28D8F7F7B7D4E811508053351E9CA">
    <w:name w:val="C0F28D8F7F7B7D4E811508053351E9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Menu">
      <a:dk1>
        <a:sysClr val="windowText" lastClr="000000"/>
      </a:dk1>
      <a:lt1>
        <a:sysClr val="window" lastClr="FFFFFF"/>
      </a:lt1>
      <a:dk2>
        <a:srgbClr val="262322"/>
      </a:dk2>
      <a:lt2>
        <a:srgbClr val="F9F8F6"/>
      </a:lt2>
      <a:accent1>
        <a:srgbClr val="3C9E9D"/>
      </a:accent1>
      <a:accent2>
        <a:srgbClr val="E8BC44"/>
      </a:accent2>
      <a:accent3>
        <a:srgbClr val="8B7F61"/>
      </a:accent3>
      <a:accent4>
        <a:srgbClr val="F2796F"/>
      </a:accent4>
      <a:accent5>
        <a:srgbClr val="ABCA66"/>
      </a:accent5>
      <a:accent6>
        <a:srgbClr val="9475A0"/>
      </a:accent6>
      <a:hlink>
        <a:srgbClr val="3C9E9D"/>
      </a:hlink>
      <a:folHlink>
        <a:srgbClr val="9475A0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{437772C7-48DD-4D4D-A82D-8C809D56498F}tf50002047.dotx</Template>
  <TotalTime>55</TotalTime>
  <Pages>3</Pages>
  <Words>386</Words>
  <Characters>2206</Characters>
  <Application>Microsoft Office Word</Application>
  <DocSecurity>0</DocSecurity>
  <Lines>18</Lines>
  <Paragraphs>5</Paragraphs>
  <ScaleCrop>false</ScaleCrop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Davison</dc:creator>
  <cp:keywords/>
  <dc:description/>
  <cp:lastModifiedBy>Erica Davison</cp:lastModifiedBy>
  <cp:revision>72</cp:revision>
  <dcterms:created xsi:type="dcterms:W3CDTF">2016-07-08T04:32:00Z</dcterms:created>
  <dcterms:modified xsi:type="dcterms:W3CDTF">2016-07-08T05:26:00Z</dcterms:modified>
</cp:coreProperties>
</file>